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ukadu"/>
        <w:tblW w:w="5000" w:type="pct"/>
        <w:tblLook w:val="04A0" w:firstRow="1" w:lastRow="0" w:firstColumn="1" w:lastColumn="0" w:noHBand="0" w:noVBand="1"/>
      </w:tblPr>
      <w:tblGrid>
        <w:gridCol w:w="5398"/>
        <w:gridCol w:w="5069"/>
      </w:tblGrid>
      <w:tr w:rsidR="00B80D2A" w:rsidRPr="004B274C">
        <w:trPr>
          <w:trHeight w:hRule="exact" w:val="5040"/>
        </w:trPr>
        <w:tc>
          <w:tcPr>
            <w:tcW w:w="5760" w:type="dxa"/>
            <w:vAlign w:val="bottom"/>
          </w:tcPr>
          <w:p w:rsidR="00947A4A" w:rsidRDefault="00947A4A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displaying year, logo, and photo"/>
            </w:tblPr>
            <w:tblGrid>
              <w:gridCol w:w="5398"/>
            </w:tblGrid>
            <w:tr w:rsidR="00B80D2A" w:rsidRPr="004B274C">
              <w:trPr>
                <w:trHeight w:hRule="exact" w:val="2520"/>
              </w:trPr>
              <w:tc>
                <w:tcPr>
                  <w:tcW w:w="5000" w:type="pct"/>
                </w:tcPr>
                <w:p w:rsidR="00723EFF" w:rsidRDefault="00947A4A" w:rsidP="00FF5054">
                  <w:pPr>
                    <w:pStyle w:val="Logo"/>
                  </w:pPr>
                  <w:r>
                    <w:t>ul. Jana Pawła II 39</w:t>
                  </w:r>
                  <w:r>
                    <w:br/>
                    <w:t>05-807 Podkowa Leśna</w:t>
                  </w:r>
                  <w:r>
                    <w:br/>
                  </w:r>
                  <w:r w:rsidR="00B41AB1">
                    <w:t xml:space="preserve">e-mail: </w:t>
                  </w:r>
                  <w:hyperlink r:id="rId7" w:history="1">
                    <w:r w:rsidR="00B41AB1" w:rsidRPr="00BF20F6">
                      <w:rPr>
                        <w:rStyle w:val="Hipercze"/>
                      </w:rPr>
                      <w:t>sjouadwentystow@gmail.com</w:t>
                    </w:r>
                  </w:hyperlink>
                  <w:r w:rsidR="00B41AB1">
                    <w:br/>
                    <w:t>tel. (do szkoły): 22 758 92</w:t>
                  </w:r>
                  <w:r w:rsidR="00285AB6">
                    <w:t xml:space="preserve"> </w:t>
                  </w:r>
                  <w:r w:rsidR="00B41AB1">
                    <w:t>14</w:t>
                  </w:r>
                  <w:r w:rsidR="00723EFF">
                    <w:t xml:space="preserve">; </w:t>
                  </w:r>
                  <w:bookmarkStart w:id="0" w:name="_GoBack"/>
                  <w:bookmarkEnd w:id="0"/>
                  <w:r w:rsidR="00723EFF">
                    <w:t xml:space="preserve"> 695 151 300</w:t>
                  </w:r>
                </w:p>
                <w:p w:rsidR="00B80D2A" w:rsidRPr="004B274C" w:rsidRDefault="00B41AB1" w:rsidP="00FF5054">
                  <w:pPr>
                    <w:pStyle w:val="Logo"/>
                  </w:pPr>
                  <w:r>
                    <w:t>tel. (do dyrektora)*: 500 090 098</w:t>
                  </w:r>
                  <w:r w:rsidR="00947A4A">
                    <w:t xml:space="preserve"> </w:t>
                  </w:r>
                </w:p>
              </w:tc>
            </w:tr>
            <w:tr w:rsidR="00B80D2A" w:rsidRPr="004B274C">
              <w:trPr>
                <w:trHeight w:hRule="exact" w:val="2520"/>
              </w:trPr>
              <w:tc>
                <w:tcPr>
                  <w:tcW w:w="5000" w:type="pct"/>
                  <w:vAlign w:val="bottom"/>
                </w:tcPr>
                <w:p w:rsidR="00B80D2A" w:rsidRPr="00FF5054" w:rsidRDefault="004668C7">
                  <w:pPr>
                    <w:pStyle w:val="Rok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2018/19</w:t>
                  </w:r>
                  <w:r w:rsidR="00FF5054">
                    <w:rPr>
                      <w:sz w:val="144"/>
                      <w:szCs w:val="144"/>
                    </w:rPr>
                    <w:t>6</w:t>
                  </w:r>
                </w:p>
              </w:tc>
            </w:tr>
          </w:tbl>
          <w:p w:rsidR="00B80D2A" w:rsidRPr="004B274C" w:rsidRDefault="00B80D2A"/>
        </w:tc>
        <w:sdt>
          <w:sdtPr>
            <w:rPr>
              <w:noProof/>
            </w:rPr>
            <w:alias w:val="Kliknij ikonę po prawej, aby zamienić obraz"/>
            <w:tag w:val="Kliknij ikonę po prawej, aby zamienić obraz"/>
            <w:id w:val="-1307769377"/>
            <w:picture/>
          </w:sdtPr>
          <w:sdtEndPr/>
          <w:sdtContent>
            <w:tc>
              <w:tcPr>
                <w:tcW w:w="5040" w:type="dxa"/>
              </w:tcPr>
              <w:p w:rsidR="00B80D2A" w:rsidRPr="004B274C" w:rsidRDefault="00A23F4C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5E304478" wp14:editId="7CBF91E5">
                      <wp:extent cx="3578483" cy="2027020"/>
                      <wp:effectExtent l="0" t="0" r="3175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41320_216354841718168_3039034_o (2).jp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4330" cy="202466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B80D2A" w:rsidRPr="004B274C" w:rsidRDefault="00B80D2A"/>
    <w:tbl>
      <w:tblPr>
        <w:tblStyle w:val="Tabelaukadu"/>
        <w:tblW w:w="5000" w:type="pct"/>
        <w:tblLook w:val="04A0" w:firstRow="1" w:lastRow="0" w:firstColumn="1" w:lastColumn="0" w:noHBand="0" w:noVBand="1"/>
        <w:tblDescription w:val="Calendar layout table"/>
      </w:tblPr>
      <w:tblGrid>
        <w:gridCol w:w="2165"/>
        <w:gridCol w:w="607"/>
        <w:gridCol w:w="2165"/>
        <w:gridCol w:w="601"/>
        <w:gridCol w:w="2164"/>
        <w:gridCol w:w="601"/>
        <w:gridCol w:w="2164"/>
      </w:tblGrid>
      <w:tr w:rsidR="00B80D2A" w:rsidRPr="004B274C" w:rsidTr="00FF5054">
        <w:trPr>
          <w:trHeight w:hRule="exact" w:val="2520"/>
        </w:trPr>
        <w:tc>
          <w:tcPr>
            <w:tcW w:w="2165" w:type="dxa"/>
          </w:tcPr>
          <w:p w:rsidR="00B80D2A" w:rsidRPr="004B274C" w:rsidRDefault="00FF5054">
            <w:pPr>
              <w:pStyle w:val="Miesic"/>
            </w:pPr>
            <w:r>
              <w:t>WRZESIE</w:t>
            </w:r>
            <w:r w:rsidR="004B274C" w:rsidRPr="004B274C">
              <w:t>ń</w:t>
            </w:r>
          </w:p>
          <w:tbl>
            <w:tblPr>
              <w:tblStyle w:val="Tabelekalendarza"/>
              <w:tblW w:w="5000" w:type="pct"/>
              <w:tblLook w:val="04A0" w:firstRow="1" w:lastRow="0" w:firstColumn="1" w:lastColumn="0" w:noHBand="0" w:noVBand="1"/>
              <w:tblDescription w:val="January"/>
            </w:tblPr>
            <w:tblGrid>
              <w:gridCol w:w="303"/>
              <w:gridCol w:w="305"/>
              <w:gridCol w:w="305"/>
              <w:gridCol w:w="336"/>
              <w:gridCol w:w="305"/>
              <w:gridCol w:w="306"/>
              <w:gridCol w:w="305"/>
            </w:tblGrid>
            <w:tr w:rsidR="00B80D2A" w:rsidRPr="004B274C">
              <w:tc>
                <w:tcPr>
                  <w:tcW w:w="701" w:type="pct"/>
                </w:tcPr>
                <w:p w:rsidR="00B80D2A" w:rsidRPr="004B274C" w:rsidRDefault="004B274C">
                  <w:pPr>
                    <w:pStyle w:val="Dzie"/>
                  </w:pPr>
                  <w:proofErr w:type="spellStart"/>
                  <w:r w:rsidRPr="004B274C">
                    <w:t>Pn</w:t>
                  </w:r>
                  <w:proofErr w:type="spellEnd"/>
                </w:p>
              </w:tc>
              <w:tc>
                <w:tcPr>
                  <w:tcW w:w="704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Wt</w:t>
                  </w:r>
                </w:p>
              </w:tc>
              <w:tc>
                <w:tcPr>
                  <w:tcW w:w="704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Śr</w:t>
                  </w:r>
                </w:p>
              </w:tc>
              <w:tc>
                <w:tcPr>
                  <w:tcW w:w="776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Cz</w:t>
                  </w:r>
                </w:p>
              </w:tc>
              <w:tc>
                <w:tcPr>
                  <w:tcW w:w="704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Pt</w:t>
                  </w:r>
                </w:p>
              </w:tc>
              <w:tc>
                <w:tcPr>
                  <w:tcW w:w="706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So</w:t>
                  </w:r>
                </w:p>
              </w:tc>
              <w:tc>
                <w:tcPr>
                  <w:tcW w:w="706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N</w:t>
                  </w:r>
                </w:p>
              </w:tc>
            </w:tr>
            <w:tr w:rsidR="00B80D2A" w:rsidRPr="004B274C">
              <w:tc>
                <w:tcPr>
                  <w:tcW w:w="701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76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</w:t>
                  </w:r>
                </w:p>
              </w:tc>
            </w:tr>
            <w:tr w:rsidR="00B80D2A" w:rsidRPr="004B274C">
              <w:tc>
                <w:tcPr>
                  <w:tcW w:w="701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77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9</w:t>
                  </w:r>
                </w:p>
              </w:tc>
            </w:tr>
            <w:tr w:rsidR="00B80D2A" w:rsidRPr="004B274C">
              <w:tc>
                <w:tcPr>
                  <w:tcW w:w="701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77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16</w:t>
                  </w:r>
                </w:p>
              </w:tc>
            </w:tr>
            <w:tr w:rsidR="00B80D2A" w:rsidRPr="004B274C">
              <w:tc>
                <w:tcPr>
                  <w:tcW w:w="701" w:type="pct"/>
                </w:tcPr>
                <w:p w:rsidR="00B80D2A" w:rsidRPr="004B274C" w:rsidRDefault="004668C7">
                  <w:pPr>
                    <w:pStyle w:val="Data"/>
                  </w:pPr>
                  <w:r w:rsidRPr="00285AB6">
                    <w:rPr>
                      <w:noProof/>
                      <w:highlight w:val="yellow"/>
                    </w:rPr>
                    <w:t>17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776" w:type="pct"/>
                </w:tcPr>
                <w:p w:rsidR="00B80D2A" w:rsidRPr="004B274C" w:rsidRDefault="004668C7">
                  <w:pPr>
                    <w:pStyle w:val="Data"/>
                  </w:pPr>
                  <w:r w:rsidRPr="00285AB6">
                    <w:rPr>
                      <w:noProof/>
                      <w:highlight w:val="green"/>
                    </w:rPr>
                    <w:t>20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23</w:t>
                  </w:r>
                </w:p>
              </w:tc>
            </w:tr>
            <w:tr w:rsidR="00B80D2A" w:rsidRPr="004B274C">
              <w:tc>
                <w:tcPr>
                  <w:tcW w:w="701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776" w:type="pct"/>
                </w:tcPr>
                <w:p w:rsidR="00B80D2A" w:rsidRPr="004B274C" w:rsidRDefault="004668C7">
                  <w:pPr>
                    <w:pStyle w:val="Data"/>
                  </w:pPr>
                  <w:r>
                    <w:t>27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t>28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t>29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 w:rsidRPr="00285AB6">
                    <w:rPr>
                      <w:highlight w:val="green"/>
                    </w:rPr>
                    <w:t>30</w:t>
                  </w:r>
                </w:p>
              </w:tc>
            </w:tr>
            <w:tr w:rsidR="00B80D2A" w:rsidRPr="004B274C">
              <w:tc>
                <w:tcPr>
                  <w:tcW w:w="701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76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6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6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</w:tr>
          </w:tbl>
          <w:p w:rsidR="00B80D2A" w:rsidRPr="004B274C" w:rsidRDefault="00B80D2A"/>
        </w:tc>
        <w:tc>
          <w:tcPr>
            <w:tcW w:w="607" w:type="dxa"/>
          </w:tcPr>
          <w:p w:rsidR="00B80D2A" w:rsidRPr="004B274C" w:rsidRDefault="00B80D2A">
            <w:pPr>
              <w:pStyle w:val="Miesic"/>
            </w:pPr>
          </w:p>
        </w:tc>
        <w:tc>
          <w:tcPr>
            <w:tcW w:w="2165" w:type="dxa"/>
          </w:tcPr>
          <w:p w:rsidR="00B80D2A" w:rsidRPr="004B274C" w:rsidRDefault="00FF5054">
            <w:pPr>
              <w:pStyle w:val="Miesic"/>
            </w:pPr>
            <w:r>
              <w:t>PAŹDZIERNIK</w:t>
            </w:r>
          </w:p>
          <w:tbl>
            <w:tblPr>
              <w:tblStyle w:val="Tabelekalendarza"/>
              <w:tblW w:w="5000" w:type="pct"/>
              <w:tblLook w:val="04A0" w:firstRow="1" w:lastRow="0" w:firstColumn="1" w:lastColumn="0" w:noHBand="0" w:noVBand="1"/>
              <w:tblDescription w:val="February"/>
            </w:tblPr>
            <w:tblGrid>
              <w:gridCol w:w="303"/>
              <w:gridCol w:w="305"/>
              <w:gridCol w:w="305"/>
              <w:gridCol w:w="336"/>
              <w:gridCol w:w="305"/>
              <w:gridCol w:w="306"/>
              <w:gridCol w:w="305"/>
            </w:tblGrid>
            <w:tr w:rsidR="00B80D2A" w:rsidRPr="004B274C">
              <w:tc>
                <w:tcPr>
                  <w:tcW w:w="701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Pn</w:t>
                  </w:r>
                </w:p>
              </w:tc>
              <w:tc>
                <w:tcPr>
                  <w:tcW w:w="704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Wt</w:t>
                  </w:r>
                </w:p>
              </w:tc>
              <w:tc>
                <w:tcPr>
                  <w:tcW w:w="704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Śr</w:t>
                  </w:r>
                </w:p>
              </w:tc>
              <w:tc>
                <w:tcPr>
                  <w:tcW w:w="776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Cz</w:t>
                  </w:r>
                </w:p>
              </w:tc>
              <w:tc>
                <w:tcPr>
                  <w:tcW w:w="704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Pt</w:t>
                  </w:r>
                </w:p>
              </w:tc>
              <w:tc>
                <w:tcPr>
                  <w:tcW w:w="706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So</w:t>
                  </w:r>
                </w:p>
              </w:tc>
              <w:tc>
                <w:tcPr>
                  <w:tcW w:w="706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N</w:t>
                  </w:r>
                </w:p>
              </w:tc>
            </w:tr>
            <w:tr w:rsidR="00B80D2A" w:rsidRPr="004B274C">
              <w:tc>
                <w:tcPr>
                  <w:tcW w:w="701" w:type="pct"/>
                </w:tcPr>
                <w:p w:rsidR="00B80D2A" w:rsidRPr="004B274C" w:rsidRDefault="004668C7">
                  <w:pPr>
                    <w:pStyle w:val="Data"/>
                  </w:pPr>
                  <w:r>
                    <w:t>1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t>2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t>3</w:t>
                  </w:r>
                </w:p>
              </w:tc>
              <w:tc>
                <w:tcPr>
                  <w:tcW w:w="776" w:type="pct"/>
                </w:tcPr>
                <w:p w:rsidR="00B80D2A" w:rsidRPr="004B274C" w:rsidRDefault="004668C7">
                  <w:pPr>
                    <w:pStyle w:val="Data"/>
                  </w:pPr>
                  <w:r>
                    <w:t>4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t>5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t>6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t>7</w:t>
                  </w:r>
                </w:p>
              </w:tc>
            </w:tr>
            <w:tr w:rsidR="00B80D2A" w:rsidRPr="004B274C">
              <w:tc>
                <w:tcPr>
                  <w:tcW w:w="701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77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14</w:t>
                  </w:r>
                </w:p>
              </w:tc>
            </w:tr>
            <w:tr w:rsidR="00B80D2A" w:rsidRPr="004B274C">
              <w:tc>
                <w:tcPr>
                  <w:tcW w:w="701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77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 w:rsidRPr="00285AB6">
                    <w:rPr>
                      <w:noProof/>
                      <w:highlight w:val="green"/>
                    </w:rPr>
                    <w:t>20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21</w:t>
                  </w:r>
                </w:p>
              </w:tc>
            </w:tr>
            <w:tr w:rsidR="00B80D2A" w:rsidRPr="004B274C">
              <w:tc>
                <w:tcPr>
                  <w:tcW w:w="701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77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28</w:t>
                  </w:r>
                </w:p>
              </w:tc>
            </w:tr>
            <w:tr w:rsidR="00B80D2A" w:rsidRPr="004B274C">
              <w:tc>
                <w:tcPr>
                  <w:tcW w:w="701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30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31</w:t>
                  </w:r>
                </w:p>
              </w:tc>
              <w:tc>
                <w:tcPr>
                  <w:tcW w:w="776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6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6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</w:tr>
            <w:tr w:rsidR="00B80D2A" w:rsidRPr="004B274C">
              <w:tc>
                <w:tcPr>
                  <w:tcW w:w="701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76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6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6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</w:tr>
          </w:tbl>
          <w:p w:rsidR="00B80D2A" w:rsidRPr="004B274C" w:rsidRDefault="00B80D2A"/>
        </w:tc>
        <w:tc>
          <w:tcPr>
            <w:tcW w:w="601" w:type="dxa"/>
          </w:tcPr>
          <w:p w:rsidR="00B80D2A" w:rsidRPr="004B274C" w:rsidRDefault="00B80D2A">
            <w:pPr>
              <w:pStyle w:val="Miesic"/>
            </w:pPr>
          </w:p>
        </w:tc>
        <w:tc>
          <w:tcPr>
            <w:tcW w:w="2164" w:type="dxa"/>
          </w:tcPr>
          <w:p w:rsidR="00B80D2A" w:rsidRPr="004B274C" w:rsidRDefault="00FF5054">
            <w:pPr>
              <w:pStyle w:val="Miesic"/>
            </w:pPr>
            <w:r>
              <w:t>LISTOPAD</w:t>
            </w:r>
          </w:p>
          <w:tbl>
            <w:tblPr>
              <w:tblStyle w:val="Tabelekalendarza"/>
              <w:tblW w:w="5000" w:type="pct"/>
              <w:tblLook w:val="04A0" w:firstRow="1" w:lastRow="0" w:firstColumn="1" w:lastColumn="0" w:noHBand="0" w:noVBand="1"/>
              <w:tblDescription w:val="March"/>
            </w:tblPr>
            <w:tblGrid>
              <w:gridCol w:w="303"/>
              <w:gridCol w:w="304"/>
              <w:gridCol w:w="305"/>
              <w:gridCol w:w="335"/>
              <w:gridCol w:w="305"/>
              <w:gridCol w:w="306"/>
              <w:gridCol w:w="306"/>
            </w:tblGrid>
            <w:tr w:rsidR="00B80D2A" w:rsidRPr="004B274C">
              <w:tc>
                <w:tcPr>
                  <w:tcW w:w="702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Pn</w:t>
                  </w:r>
                </w:p>
              </w:tc>
              <w:tc>
                <w:tcPr>
                  <w:tcW w:w="704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Wt</w:t>
                  </w:r>
                </w:p>
              </w:tc>
              <w:tc>
                <w:tcPr>
                  <w:tcW w:w="704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Śr</w:t>
                  </w:r>
                </w:p>
              </w:tc>
              <w:tc>
                <w:tcPr>
                  <w:tcW w:w="774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Cz</w:t>
                  </w:r>
                </w:p>
              </w:tc>
              <w:tc>
                <w:tcPr>
                  <w:tcW w:w="704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Pt</w:t>
                  </w:r>
                </w:p>
              </w:tc>
              <w:tc>
                <w:tcPr>
                  <w:tcW w:w="706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So</w:t>
                  </w:r>
                </w:p>
              </w:tc>
              <w:tc>
                <w:tcPr>
                  <w:tcW w:w="706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N</w:t>
                  </w:r>
                </w:p>
              </w:tc>
            </w:tr>
            <w:tr w:rsidR="00B80D2A" w:rsidRPr="004B274C">
              <w:tc>
                <w:tcPr>
                  <w:tcW w:w="702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74" w:type="pct"/>
                </w:tcPr>
                <w:p w:rsidR="00B80D2A" w:rsidRPr="004B274C" w:rsidRDefault="004668C7">
                  <w:pPr>
                    <w:pStyle w:val="Data"/>
                  </w:pPr>
                  <w:r w:rsidRPr="00285AB6">
                    <w:rPr>
                      <w:highlight w:val="magenta"/>
                    </w:rPr>
                    <w:t>1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t>2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t>3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t>4</w:t>
                  </w:r>
                </w:p>
              </w:tc>
            </w:tr>
            <w:tr w:rsidR="00B80D2A" w:rsidRPr="004B274C">
              <w:tc>
                <w:tcPr>
                  <w:tcW w:w="702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77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706" w:type="pct"/>
                </w:tcPr>
                <w:p w:rsidR="00FF5054" w:rsidRPr="00FF5054" w:rsidRDefault="004668C7" w:rsidP="00FF5054">
                  <w:pPr>
                    <w:pStyle w:val="Data"/>
                    <w:rPr>
                      <w:noProof/>
                    </w:rPr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11</w:t>
                  </w:r>
                </w:p>
              </w:tc>
            </w:tr>
            <w:tr w:rsidR="00B80D2A" w:rsidRPr="004B274C">
              <w:tc>
                <w:tcPr>
                  <w:tcW w:w="702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77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18</w:t>
                  </w:r>
                </w:p>
              </w:tc>
            </w:tr>
            <w:tr w:rsidR="00B80D2A" w:rsidRPr="004B274C">
              <w:tc>
                <w:tcPr>
                  <w:tcW w:w="702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77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25</w:t>
                  </w:r>
                </w:p>
              </w:tc>
            </w:tr>
            <w:tr w:rsidR="00B80D2A" w:rsidRPr="004B274C">
              <w:tc>
                <w:tcPr>
                  <w:tcW w:w="702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774" w:type="pct"/>
                </w:tcPr>
                <w:p w:rsidR="00B80D2A" w:rsidRPr="004B274C" w:rsidRDefault="004668C7">
                  <w:pPr>
                    <w:pStyle w:val="Data"/>
                  </w:pPr>
                  <w:r>
                    <w:t>29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t>30</w:t>
                  </w:r>
                </w:p>
              </w:tc>
              <w:tc>
                <w:tcPr>
                  <w:tcW w:w="706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6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</w:tr>
            <w:tr w:rsidR="00B80D2A" w:rsidRPr="004B274C">
              <w:tc>
                <w:tcPr>
                  <w:tcW w:w="702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7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6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6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</w:tr>
          </w:tbl>
          <w:p w:rsidR="00B80D2A" w:rsidRPr="004B274C" w:rsidRDefault="00B80D2A"/>
        </w:tc>
        <w:tc>
          <w:tcPr>
            <w:tcW w:w="601" w:type="dxa"/>
          </w:tcPr>
          <w:p w:rsidR="00B80D2A" w:rsidRPr="004B274C" w:rsidRDefault="00B80D2A">
            <w:pPr>
              <w:pStyle w:val="Miesic"/>
            </w:pPr>
          </w:p>
        </w:tc>
        <w:tc>
          <w:tcPr>
            <w:tcW w:w="2164" w:type="dxa"/>
          </w:tcPr>
          <w:p w:rsidR="00B80D2A" w:rsidRPr="004B274C" w:rsidRDefault="00FF5054">
            <w:pPr>
              <w:pStyle w:val="Miesic"/>
            </w:pPr>
            <w:r>
              <w:t>GRUDZIEŃ</w:t>
            </w:r>
          </w:p>
          <w:tbl>
            <w:tblPr>
              <w:tblStyle w:val="Tabelekalendarza"/>
              <w:tblW w:w="5000" w:type="pct"/>
              <w:tblLook w:val="04A0" w:firstRow="1" w:lastRow="0" w:firstColumn="1" w:lastColumn="0" w:noHBand="0" w:noVBand="1"/>
              <w:tblDescription w:val="April"/>
            </w:tblPr>
            <w:tblGrid>
              <w:gridCol w:w="303"/>
              <w:gridCol w:w="304"/>
              <w:gridCol w:w="305"/>
              <w:gridCol w:w="335"/>
              <w:gridCol w:w="305"/>
              <w:gridCol w:w="306"/>
              <w:gridCol w:w="306"/>
            </w:tblGrid>
            <w:tr w:rsidR="00B80D2A" w:rsidRPr="004B274C">
              <w:tc>
                <w:tcPr>
                  <w:tcW w:w="702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Pn</w:t>
                  </w:r>
                </w:p>
              </w:tc>
              <w:tc>
                <w:tcPr>
                  <w:tcW w:w="704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Wt</w:t>
                  </w:r>
                </w:p>
              </w:tc>
              <w:tc>
                <w:tcPr>
                  <w:tcW w:w="704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Śr</w:t>
                  </w:r>
                </w:p>
              </w:tc>
              <w:tc>
                <w:tcPr>
                  <w:tcW w:w="774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Cz</w:t>
                  </w:r>
                </w:p>
              </w:tc>
              <w:tc>
                <w:tcPr>
                  <w:tcW w:w="704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Pt</w:t>
                  </w:r>
                </w:p>
              </w:tc>
              <w:tc>
                <w:tcPr>
                  <w:tcW w:w="706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So</w:t>
                  </w:r>
                </w:p>
              </w:tc>
              <w:tc>
                <w:tcPr>
                  <w:tcW w:w="706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N</w:t>
                  </w:r>
                </w:p>
              </w:tc>
            </w:tr>
            <w:tr w:rsidR="00B80D2A" w:rsidRPr="004B274C">
              <w:tc>
                <w:tcPr>
                  <w:tcW w:w="702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7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</w:t>
                  </w:r>
                </w:p>
              </w:tc>
            </w:tr>
            <w:tr w:rsidR="00B80D2A" w:rsidRPr="004B274C">
              <w:tc>
                <w:tcPr>
                  <w:tcW w:w="702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77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9</w:t>
                  </w:r>
                </w:p>
              </w:tc>
            </w:tr>
            <w:tr w:rsidR="00B80D2A" w:rsidRPr="004B274C">
              <w:tc>
                <w:tcPr>
                  <w:tcW w:w="702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77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16</w:t>
                  </w:r>
                </w:p>
              </w:tc>
            </w:tr>
            <w:tr w:rsidR="00B80D2A" w:rsidRPr="004B274C">
              <w:tc>
                <w:tcPr>
                  <w:tcW w:w="702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77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23</w:t>
                  </w:r>
                </w:p>
              </w:tc>
            </w:tr>
            <w:tr w:rsidR="00B80D2A" w:rsidRPr="00285AB6">
              <w:tc>
                <w:tcPr>
                  <w:tcW w:w="702" w:type="pct"/>
                </w:tcPr>
                <w:p w:rsidR="00B80D2A" w:rsidRPr="00285AB6" w:rsidRDefault="004668C7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noProof/>
                      <w:highlight w:val="magenta"/>
                    </w:rPr>
                    <w:t>24</w:t>
                  </w:r>
                </w:p>
              </w:tc>
              <w:tc>
                <w:tcPr>
                  <w:tcW w:w="704" w:type="pct"/>
                </w:tcPr>
                <w:p w:rsidR="00B80D2A" w:rsidRPr="00285AB6" w:rsidRDefault="004668C7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noProof/>
                      <w:highlight w:val="magenta"/>
                    </w:rPr>
                    <w:t>25</w:t>
                  </w:r>
                </w:p>
              </w:tc>
              <w:tc>
                <w:tcPr>
                  <w:tcW w:w="704" w:type="pct"/>
                </w:tcPr>
                <w:p w:rsidR="00B80D2A" w:rsidRPr="00285AB6" w:rsidRDefault="004668C7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highlight w:val="magenta"/>
                    </w:rPr>
                    <w:t>26</w:t>
                  </w:r>
                </w:p>
              </w:tc>
              <w:tc>
                <w:tcPr>
                  <w:tcW w:w="774" w:type="pct"/>
                </w:tcPr>
                <w:p w:rsidR="00B80D2A" w:rsidRPr="00285AB6" w:rsidRDefault="004668C7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highlight w:val="magenta"/>
                    </w:rPr>
                    <w:t>27</w:t>
                  </w:r>
                </w:p>
              </w:tc>
              <w:tc>
                <w:tcPr>
                  <w:tcW w:w="704" w:type="pct"/>
                </w:tcPr>
                <w:p w:rsidR="00B80D2A" w:rsidRPr="00285AB6" w:rsidRDefault="004668C7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highlight w:val="magenta"/>
                    </w:rPr>
                    <w:t>28</w:t>
                  </w:r>
                </w:p>
              </w:tc>
              <w:tc>
                <w:tcPr>
                  <w:tcW w:w="706" w:type="pct"/>
                </w:tcPr>
                <w:p w:rsidR="00B80D2A" w:rsidRPr="00285AB6" w:rsidRDefault="004668C7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highlight w:val="magenta"/>
                    </w:rPr>
                    <w:t>29</w:t>
                  </w:r>
                </w:p>
              </w:tc>
              <w:tc>
                <w:tcPr>
                  <w:tcW w:w="706" w:type="pct"/>
                </w:tcPr>
                <w:p w:rsidR="00B80D2A" w:rsidRPr="00285AB6" w:rsidRDefault="004668C7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highlight w:val="magenta"/>
                    </w:rPr>
                    <w:t>30</w:t>
                  </w:r>
                </w:p>
              </w:tc>
            </w:tr>
            <w:tr w:rsidR="00B80D2A" w:rsidRPr="00285AB6">
              <w:tc>
                <w:tcPr>
                  <w:tcW w:w="702" w:type="pct"/>
                </w:tcPr>
                <w:p w:rsidR="00B80D2A" w:rsidRPr="00285AB6" w:rsidRDefault="004668C7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highlight w:val="magenta"/>
                    </w:rPr>
                    <w:t>31</w:t>
                  </w:r>
                </w:p>
              </w:tc>
              <w:tc>
                <w:tcPr>
                  <w:tcW w:w="704" w:type="pct"/>
                </w:tcPr>
                <w:p w:rsidR="00B80D2A" w:rsidRPr="00285AB6" w:rsidRDefault="00B80D2A">
                  <w:pPr>
                    <w:pStyle w:val="Data"/>
                    <w:rPr>
                      <w:highlight w:val="magenta"/>
                    </w:rPr>
                  </w:pPr>
                </w:p>
              </w:tc>
              <w:tc>
                <w:tcPr>
                  <w:tcW w:w="704" w:type="pct"/>
                </w:tcPr>
                <w:p w:rsidR="00B80D2A" w:rsidRPr="00285AB6" w:rsidRDefault="00B80D2A">
                  <w:pPr>
                    <w:pStyle w:val="Data"/>
                    <w:rPr>
                      <w:highlight w:val="magenta"/>
                    </w:rPr>
                  </w:pPr>
                </w:p>
              </w:tc>
              <w:tc>
                <w:tcPr>
                  <w:tcW w:w="774" w:type="pct"/>
                </w:tcPr>
                <w:p w:rsidR="00B80D2A" w:rsidRPr="00285AB6" w:rsidRDefault="00B80D2A">
                  <w:pPr>
                    <w:pStyle w:val="Data"/>
                    <w:rPr>
                      <w:highlight w:val="magenta"/>
                    </w:rPr>
                  </w:pPr>
                </w:p>
              </w:tc>
              <w:tc>
                <w:tcPr>
                  <w:tcW w:w="704" w:type="pct"/>
                </w:tcPr>
                <w:p w:rsidR="00B80D2A" w:rsidRPr="00285AB6" w:rsidRDefault="00B80D2A">
                  <w:pPr>
                    <w:pStyle w:val="Data"/>
                    <w:rPr>
                      <w:highlight w:val="magenta"/>
                    </w:rPr>
                  </w:pPr>
                </w:p>
              </w:tc>
              <w:tc>
                <w:tcPr>
                  <w:tcW w:w="706" w:type="pct"/>
                </w:tcPr>
                <w:p w:rsidR="00B80D2A" w:rsidRPr="00285AB6" w:rsidRDefault="00B80D2A">
                  <w:pPr>
                    <w:pStyle w:val="Data"/>
                    <w:rPr>
                      <w:highlight w:val="magenta"/>
                    </w:rPr>
                  </w:pPr>
                </w:p>
              </w:tc>
              <w:tc>
                <w:tcPr>
                  <w:tcW w:w="706" w:type="pct"/>
                </w:tcPr>
                <w:p w:rsidR="00B80D2A" w:rsidRPr="00285AB6" w:rsidRDefault="00B80D2A">
                  <w:pPr>
                    <w:pStyle w:val="Data"/>
                    <w:rPr>
                      <w:highlight w:val="magenta"/>
                    </w:rPr>
                  </w:pPr>
                </w:p>
              </w:tc>
            </w:tr>
          </w:tbl>
          <w:p w:rsidR="00B80D2A" w:rsidRPr="004B274C" w:rsidRDefault="00B80D2A"/>
        </w:tc>
      </w:tr>
      <w:tr w:rsidR="00B80D2A" w:rsidRPr="004B274C" w:rsidTr="00FF5054">
        <w:trPr>
          <w:trHeight w:hRule="exact" w:val="2520"/>
        </w:trPr>
        <w:tc>
          <w:tcPr>
            <w:tcW w:w="2165" w:type="dxa"/>
          </w:tcPr>
          <w:p w:rsidR="00B80D2A" w:rsidRPr="004B274C" w:rsidRDefault="00FF5054">
            <w:pPr>
              <w:pStyle w:val="Miesic"/>
            </w:pPr>
            <w:r>
              <w:t>STYCZEŃ</w:t>
            </w:r>
          </w:p>
          <w:tbl>
            <w:tblPr>
              <w:tblStyle w:val="Tabelekalendarza"/>
              <w:tblW w:w="5000" w:type="pct"/>
              <w:tblLook w:val="04A0" w:firstRow="1" w:lastRow="0" w:firstColumn="1" w:lastColumn="0" w:noHBand="0" w:noVBand="1"/>
              <w:tblDescription w:val="May"/>
            </w:tblPr>
            <w:tblGrid>
              <w:gridCol w:w="303"/>
              <w:gridCol w:w="305"/>
              <w:gridCol w:w="305"/>
              <w:gridCol w:w="336"/>
              <w:gridCol w:w="305"/>
              <w:gridCol w:w="306"/>
              <w:gridCol w:w="305"/>
            </w:tblGrid>
            <w:tr w:rsidR="00B80D2A" w:rsidRPr="004B274C">
              <w:tc>
                <w:tcPr>
                  <w:tcW w:w="701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Pn</w:t>
                  </w:r>
                </w:p>
              </w:tc>
              <w:tc>
                <w:tcPr>
                  <w:tcW w:w="704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Wt</w:t>
                  </w:r>
                </w:p>
              </w:tc>
              <w:tc>
                <w:tcPr>
                  <w:tcW w:w="704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Śr</w:t>
                  </w:r>
                </w:p>
              </w:tc>
              <w:tc>
                <w:tcPr>
                  <w:tcW w:w="776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Cz</w:t>
                  </w:r>
                </w:p>
              </w:tc>
              <w:tc>
                <w:tcPr>
                  <w:tcW w:w="704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Pt</w:t>
                  </w:r>
                </w:p>
              </w:tc>
              <w:tc>
                <w:tcPr>
                  <w:tcW w:w="706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So</w:t>
                  </w:r>
                </w:p>
              </w:tc>
              <w:tc>
                <w:tcPr>
                  <w:tcW w:w="706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N</w:t>
                  </w:r>
                </w:p>
              </w:tc>
            </w:tr>
            <w:tr w:rsidR="00B80D2A" w:rsidRPr="004B274C">
              <w:tc>
                <w:tcPr>
                  <w:tcW w:w="701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 w:rsidRPr="00285AB6">
                    <w:rPr>
                      <w:highlight w:val="magenta"/>
                    </w:rPr>
                    <w:t>1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t>2</w:t>
                  </w:r>
                </w:p>
              </w:tc>
              <w:tc>
                <w:tcPr>
                  <w:tcW w:w="776" w:type="pct"/>
                </w:tcPr>
                <w:p w:rsidR="00B80D2A" w:rsidRPr="004B274C" w:rsidRDefault="004668C7">
                  <w:pPr>
                    <w:pStyle w:val="Data"/>
                  </w:pPr>
                  <w:r>
                    <w:t>3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t>4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t>5</w:t>
                  </w:r>
                </w:p>
              </w:tc>
              <w:tc>
                <w:tcPr>
                  <w:tcW w:w="706" w:type="pct"/>
                </w:tcPr>
                <w:p w:rsidR="00B80D2A" w:rsidRPr="004B274C" w:rsidRDefault="004668C7">
                  <w:pPr>
                    <w:pStyle w:val="Data"/>
                  </w:pPr>
                  <w:r>
                    <w:t>6</w:t>
                  </w:r>
                </w:p>
              </w:tc>
            </w:tr>
            <w:tr w:rsidR="00B80D2A" w:rsidRPr="004B274C">
              <w:tc>
                <w:tcPr>
                  <w:tcW w:w="701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704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776" w:type="pct"/>
                </w:tcPr>
                <w:p w:rsidR="00B80D2A" w:rsidRPr="004B274C" w:rsidRDefault="004668C7">
                  <w:pPr>
                    <w:pStyle w:val="Data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704" w:type="pct"/>
                </w:tcPr>
                <w:p w:rsidR="00B80D2A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706" w:type="pct"/>
                </w:tcPr>
                <w:p w:rsidR="00B80D2A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706" w:type="pct"/>
                </w:tcPr>
                <w:p w:rsidR="00B80D2A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13</w:t>
                  </w:r>
                </w:p>
              </w:tc>
            </w:tr>
            <w:tr w:rsidR="00B80D2A" w:rsidRPr="004B274C">
              <w:tc>
                <w:tcPr>
                  <w:tcW w:w="701" w:type="pct"/>
                </w:tcPr>
                <w:p w:rsidR="00B80D2A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704" w:type="pct"/>
                </w:tcPr>
                <w:p w:rsidR="00B80D2A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704" w:type="pct"/>
                </w:tcPr>
                <w:p w:rsidR="00B80D2A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776" w:type="pct"/>
                </w:tcPr>
                <w:p w:rsidR="00B80D2A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704" w:type="pct"/>
                </w:tcPr>
                <w:p w:rsidR="00B80D2A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706" w:type="pct"/>
                </w:tcPr>
                <w:p w:rsidR="00B80D2A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706" w:type="pct"/>
                </w:tcPr>
                <w:p w:rsidR="00B80D2A" w:rsidRPr="004B274C" w:rsidRDefault="00BD5C7A">
                  <w:pPr>
                    <w:pStyle w:val="Data"/>
                  </w:pPr>
                  <w:r w:rsidRPr="00285AB6">
                    <w:rPr>
                      <w:noProof/>
                      <w:highlight w:val="green"/>
                    </w:rPr>
                    <w:t>20</w:t>
                  </w:r>
                </w:p>
              </w:tc>
            </w:tr>
            <w:tr w:rsidR="00B80D2A" w:rsidRPr="004B274C">
              <w:tc>
                <w:tcPr>
                  <w:tcW w:w="701" w:type="pct"/>
                </w:tcPr>
                <w:p w:rsidR="00B80D2A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704" w:type="pct"/>
                </w:tcPr>
                <w:p w:rsidR="00B80D2A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704" w:type="pct"/>
                </w:tcPr>
                <w:p w:rsidR="00B80D2A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776" w:type="pct"/>
                </w:tcPr>
                <w:p w:rsidR="00B80D2A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704" w:type="pct"/>
                </w:tcPr>
                <w:p w:rsidR="00B80D2A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706" w:type="pct"/>
                </w:tcPr>
                <w:p w:rsidR="00B80D2A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706" w:type="pct"/>
                </w:tcPr>
                <w:p w:rsidR="00B80D2A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27</w:t>
                  </w:r>
                </w:p>
              </w:tc>
            </w:tr>
            <w:tr w:rsidR="00B80D2A" w:rsidRPr="004B274C">
              <w:tc>
                <w:tcPr>
                  <w:tcW w:w="701" w:type="pct"/>
                </w:tcPr>
                <w:p w:rsidR="00B80D2A" w:rsidRPr="00285AB6" w:rsidRDefault="00BD5C7A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noProof/>
                      <w:highlight w:val="magenta"/>
                    </w:rPr>
                    <w:t>28</w:t>
                  </w:r>
                </w:p>
              </w:tc>
              <w:tc>
                <w:tcPr>
                  <w:tcW w:w="704" w:type="pct"/>
                </w:tcPr>
                <w:p w:rsidR="00B80D2A" w:rsidRPr="00285AB6" w:rsidRDefault="00BD5C7A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noProof/>
                      <w:highlight w:val="magenta"/>
                    </w:rPr>
                    <w:t>29</w:t>
                  </w:r>
                </w:p>
              </w:tc>
              <w:tc>
                <w:tcPr>
                  <w:tcW w:w="704" w:type="pct"/>
                </w:tcPr>
                <w:p w:rsidR="00B80D2A" w:rsidRPr="00285AB6" w:rsidRDefault="00BD5C7A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noProof/>
                      <w:highlight w:val="magenta"/>
                    </w:rPr>
                    <w:t>30</w:t>
                  </w:r>
                </w:p>
              </w:tc>
              <w:tc>
                <w:tcPr>
                  <w:tcW w:w="776" w:type="pct"/>
                </w:tcPr>
                <w:p w:rsidR="00B80D2A" w:rsidRPr="00285AB6" w:rsidRDefault="00BD5C7A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noProof/>
                      <w:highlight w:val="magenta"/>
                    </w:rPr>
                    <w:t>31</w:t>
                  </w: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6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6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</w:tr>
            <w:tr w:rsidR="00B80D2A" w:rsidRPr="004B274C">
              <w:tc>
                <w:tcPr>
                  <w:tcW w:w="701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76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6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6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</w:tr>
          </w:tbl>
          <w:p w:rsidR="00B80D2A" w:rsidRPr="004B274C" w:rsidRDefault="00B80D2A"/>
        </w:tc>
        <w:tc>
          <w:tcPr>
            <w:tcW w:w="607" w:type="dxa"/>
          </w:tcPr>
          <w:p w:rsidR="00B80D2A" w:rsidRPr="004B274C" w:rsidRDefault="00B80D2A">
            <w:pPr>
              <w:pStyle w:val="Miesic"/>
            </w:pPr>
          </w:p>
        </w:tc>
        <w:tc>
          <w:tcPr>
            <w:tcW w:w="2165" w:type="dxa"/>
          </w:tcPr>
          <w:p w:rsidR="00B80D2A" w:rsidRPr="004B274C" w:rsidRDefault="00FF5054">
            <w:pPr>
              <w:pStyle w:val="Miesic"/>
            </w:pPr>
            <w:r>
              <w:t>LUTY</w:t>
            </w:r>
          </w:p>
          <w:tbl>
            <w:tblPr>
              <w:tblStyle w:val="Tabelekalendarza"/>
              <w:tblW w:w="5000" w:type="pct"/>
              <w:tblLook w:val="04A0" w:firstRow="1" w:lastRow="0" w:firstColumn="1" w:lastColumn="0" w:noHBand="0" w:noVBand="1"/>
              <w:tblDescription w:val="June"/>
            </w:tblPr>
            <w:tblGrid>
              <w:gridCol w:w="303"/>
              <w:gridCol w:w="305"/>
              <w:gridCol w:w="305"/>
              <w:gridCol w:w="336"/>
              <w:gridCol w:w="305"/>
              <w:gridCol w:w="306"/>
              <w:gridCol w:w="305"/>
            </w:tblGrid>
            <w:tr w:rsidR="00B80D2A" w:rsidRPr="004B274C" w:rsidTr="00947A4A">
              <w:tc>
                <w:tcPr>
                  <w:tcW w:w="700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Pn</w:t>
                  </w:r>
                </w:p>
              </w:tc>
              <w:tc>
                <w:tcPr>
                  <w:tcW w:w="704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Wt</w:t>
                  </w:r>
                </w:p>
              </w:tc>
              <w:tc>
                <w:tcPr>
                  <w:tcW w:w="704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Śr</w:t>
                  </w:r>
                </w:p>
              </w:tc>
              <w:tc>
                <w:tcPr>
                  <w:tcW w:w="776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Cz</w:t>
                  </w:r>
                </w:p>
              </w:tc>
              <w:tc>
                <w:tcPr>
                  <w:tcW w:w="704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Pt</w:t>
                  </w:r>
                </w:p>
              </w:tc>
              <w:tc>
                <w:tcPr>
                  <w:tcW w:w="707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So</w:t>
                  </w:r>
                </w:p>
              </w:tc>
              <w:tc>
                <w:tcPr>
                  <w:tcW w:w="704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N</w:t>
                  </w:r>
                </w:p>
              </w:tc>
            </w:tr>
            <w:tr w:rsidR="00947A4A" w:rsidRPr="004B274C" w:rsidTr="00947A4A">
              <w:tc>
                <w:tcPr>
                  <w:tcW w:w="700" w:type="pct"/>
                </w:tcPr>
                <w:p w:rsidR="00947A4A" w:rsidRPr="004B274C" w:rsidRDefault="00947A4A" w:rsidP="00F80003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947A4A" w:rsidRPr="004B274C" w:rsidRDefault="00947A4A" w:rsidP="00F80003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947A4A" w:rsidRPr="004B274C" w:rsidRDefault="00947A4A" w:rsidP="00F80003">
                  <w:pPr>
                    <w:pStyle w:val="Data"/>
                  </w:pPr>
                </w:p>
              </w:tc>
              <w:tc>
                <w:tcPr>
                  <w:tcW w:w="776" w:type="pct"/>
                </w:tcPr>
                <w:p w:rsidR="00947A4A" w:rsidRPr="004B274C" w:rsidRDefault="00947A4A" w:rsidP="00F80003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947A4A" w:rsidRPr="00285AB6" w:rsidRDefault="00BD5C7A" w:rsidP="00F80003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noProof/>
                      <w:highlight w:val="magenta"/>
                    </w:rPr>
                    <w:t>1</w:t>
                  </w:r>
                </w:p>
              </w:tc>
              <w:tc>
                <w:tcPr>
                  <w:tcW w:w="707" w:type="pct"/>
                </w:tcPr>
                <w:p w:rsidR="00947A4A" w:rsidRPr="00285AB6" w:rsidRDefault="00BD5C7A" w:rsidP="00F80003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noProof/>
                      <w:highlight w:val="magenta"/>
                    </w:rPr>
                    <w:t>2</w:t>
                  </w:r>
                </w:p>
              </w:tc>
              <w:tc>
                <w:tcPr>
                  <w:tcW w:w="704" w:type="pct"/>
                </w:tcPr>
                <w:p w:rsidR="00947A4A" w:rsidRPr="00285AB6" w:rsidRDefault="00BD5C7A" w:rsidP="00F80003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noProof/>
                      <w:highlight w:val="magenta"/>
                    </w:rPr>
                    <w:t>3</w:t>
                  </w:r>
                </w:p>
              </w:tc>
            </w:tr>
            <w:tr w:rsidR="00947A4A" w:rsidRPr="004B274C" w:rsidTr="00947A4A">
              <w:tc>
                <w:tcPr>
                  <w:tcW w:w="700" w:type="pct"/>
                </w:tcPr>
                <w:p w:rsidR="00947A4A" w:rsidRPr="00285AB6" w:rsidRDefault="00BD5C7A" w:rsidP="00F80003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noProof/>
                      <w:highlight w:val="magenta"/>
                    </w:rPr>
                    <w:t>4</w:t>
                  </w:r>
                </w:p>
              </w:tc>
              <w:tc>
                <w:tcPr>
                  <w:tcW w:w="704" w:type="pct"/>
                </w:tcPr>
                <w:p w:rsidR="00947A4A" w:rsidRPr="00285AB6" w:rsidRDefault="00BD5C7A" w:rsidP="00F80003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noProof/>
                      <w:highlight w:val="magenta"/>
                    </w:rPr>
                    <w:t>5</w:t>
                  </w:r>
                </w:p>
              </w:tc>
              <w:tc>
                <w:tcPr>
                  <w:tcW w:w="704" w:type="pct"/>
                </w:tcPr>
                <w:p w:rsidR="00947A4A" w:rsidRPr="00285AB6" w:rsidRDefault="00BD5C7A" w:rsidP="00F80003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noProof/>
                      <w:highlight w:val="magenta"/>
                    </w:rPr>
                    <w:t>6</w:t>
                  </w:r>
                </w:p>
              </w:tc>
              <w:tc>
                <w:tcPr>
                  <w:tcW w:w="776" w:type="pct"/>
                </w:tcPr>
                <w:p w:rsidR="00947A4A" w:rsidRPr="00285AB6" w:rsidRDefault="00BD5C7A" w:rsidP="00F80003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noProof/>
                      <w:highlight w:val="magenta"/>
                    </w:rPr>
                    <w:t>7</w:t>
                  </w:r>
                </w:p>
              </w:tc>
              <w:tc>
                <w:tcPr>
                  <w:tcW w:w="704" w:type="pct"/>
                </w:tcPr>
                <w:p w:rsidR="00947A4A" w:rsidRPr="00285AB6" w:rsidRDefault="00BD5C7A" w:rsidP="00F80003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noProof/>
                      <w:highlight w:val="magenta"/>
                    </w:rPr>
                    <w:t>8</w:t>
                  </w:r>
                </w:p>
              </w:tc>
              <w:tc>
                <w:tcPr>
                  <w:tcW w:w="707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704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10</w:t>
                  </w:r>
                </w:p>
              </w:tc>
            </w:tr>
            <w:tr w:rsidR="00947A4A" w:rsidRPr="004B274C" w:rsidTr="00947A4A">
              <w:tc>
                <w:tcPr>
                  <w:tcW w:w="700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704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704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776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704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707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704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17</w:t>
                  </w:r>
                </w:p>
              </w:tc>
            </w:tr>
            <w:tr w:rsidR="00947A4A" w:rsidRPr="004B274C" w:rsidTr="00947A4A">
              <w:tc>
                <w:tcPr>
                  <w:tcW w:w="700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704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704" w:type="pct"/>
                </w:tcPr>
                <w:p w:rsidR="00947A4A" w:rsidRPr="004B274C" w:rsidRDefault="00BD5C7A" w:rsidP="00F80003">
                  <w:pPr>
                    <w:pStyle w:val="Data"/>
                  </w:pPr>
                  <w:r w:rsidRPr="00285AB6">
                    <w:rPr>
                      <w:noProof/>
                      <w:highlight w:val="green"/>
                    </w:rPr>
                    <w:t>20</w:t>
                  </w:r>
                </w:p>
              </w:tc>
              <w:tc>
                <w:tcPr>
                  <w:tcW w:w="776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704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707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704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24</w:t>
                  </w:r>
                </w:p>
              </w:tc>
            </w:tr>
            <w:tr w:rsidR="00947A4A" w:rsidRPr="004B274C" w:rsidTr="00947A4A">
              <w:tc>
                <w:tcPr>
                  <w:tcW w:w="700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704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t>26</w:t>
                  </w:r>
                </w:p>
              </w:tc>
              <w:tc>
                <w:tcPr>
                  <w:tcW w:w="704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t>27</w:t>
                  </w:r>
                </w:p>
              </w:tc>
              <w:tc>
                <w:tcPr>
                  <w:tcW w:w="776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t>28</w:t>
                  </w:r>
                </w:p>
              </w:tc>
              <w:tc>
                <w:tcPr>
                  <w:tcW w:w="704" w:type="pct"/>
                </w:tcPr>
                <w:p w:rsidR="00947A4A" w:rsidRPr="004B274C" w:rsidRDefault="00947A4A" w:rsidP="00F80003">
                  <w:pPr>
                    <w:pStyle w:val="Data"/>
                  </w:pPr>
                </w:p>
              </w:tc>
              <w:tc>
                <w:tcPr>
                  <w:tcW w:w="707" w:type="pct"/>
                </w:tcPr>
                <w:p w:rsidR="00947A4A" w:rsidRPr="004B274C" w:rsidRDefault="00947A4A" w:rsidP="00BD5C7A">
                  <w:pPr>
                    <w:pStyle w:val="Data"/>
                    <w:jc w:val="left"/>
                  </w:pPr>
                </w:p>
              </w:tc>
              <w:tc>
                <w:tcPr>
                  <w:tcW w:w="704" w:type="pct"/>
                </w:tcPr>
                <w:p w:rsidR="00947A4A" w:rsidRPr="004B274C" w:rsidRDefault="00947A4A" w:rsidP="00F80003">
                  <w:pPr>
                    <w:pStyle w:val="Data"/>
                  </w:pPr>
                </w:p>
              </w:tc>
            </w:tr>
            <w:tr w:rsidR="00B80D2A" w:rsidRPr="004B274C" w:rsidTr="00947A4A">
              <w:tc>
                <w:tcPr>
                  <w:tcW w:w="700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76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7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</w:tr>
          </w:tbl>
          <w:p w:rsidR="00B80D2A" w:rsidRPr="004B274C" w:rsidRDefault="00B80D2A"/>
        </w:tc>
        <w:tc>
          <w:tcPr>
            <w:tcW w:w="601" w:type="dxa"/>
          </w:tcPr>
          <w:p w:rsidR="00B80D2A" w:rsidRPr="004B274C" w:rsidRDefault="00B80D2A">
            <w:pPr>
              <w:pStyle w:val="Miesic"/>
            </w:pPr>
          </w:p>
        </w:tc>
        <w:tc>
          <w:tcPr>
            <w:tcW w:w="2164" w:type="dxa"/>
          </w:tcPr>
          <w:p w:rsidR="00B80D2A" w:rsidRPr="004B274C" w:rsidRDefault="00FF5054">
            <w:pPr>
              <w:pStyle w:val="Miesic"/>
            </w:pPr>
            <w:r>
              <w:t>MARZEC</w:t>
            </w:r>
          </w:p>
          <w:tbl>
            <w:tblPr>
              <w:tblStyle w:val="Tabelekalendarza"/>
              <w:tblW w:w="5000" w:type="pct"/>
              <w:tblLook w:val="04A0" w:firstRow="1" w:lastRow="0" w:firstColumn="1" w:lastColumn="0" w:noHBand="0" w:noVBand="1"/>
              <w:tblDescription w:val="July"/>
            </w:tblPr>
            <w:tblGrid>
              <w:gridCol w:w="303"/>
              <w:gridCol w:w="304"/>
              <w:gridCol w:w="305"/>
              <w:gridCol w:w="335"/>
              <w:gridCol w:w="305"/>
              <w:gridCol w:w="306"/>
              <w:gridCol w:w="306"/>
            </w:tblGrid>
            <w:tr w:rsidR="00B80D2A" w:rsidRPr="004B274C" w:rsidTr="00947A4A">
              <w:tc>
                <w:tcPr>
                  <w:tcW w:w="700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Pn</w:t>
                  </w:r>
                </w:p>
              </w:tc>
              <w:tc>
                <w:tcPr>
                  <w:tcW w:w="702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Wt</w:t>
                  </w:r>
                </w:p>
              </w:tc>
              <w:tc>
                <w:tcPr>
                  <w:tcW w:w="705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Śr</w:t>
                  </w:r>
                </w:p>
              </w:tc>
              <w:tc>
                <w:tcPr>
                  <w:tcW w:w="774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Cz</w:t>
                  </w:r>
                </w:p>
              </w:tc>
              <w:tc>
                <w:tcPr>
                  <w:tcW w:w="705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Pt</w:t>
                  </w:r>
                </w:p>
              </w:tc>
              <w:tc>
                <w:tcPr>
                  <w:tcW w:w="707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So</w:t>
                  </w:r>
                </w:p>
              </w:tc>
              <w:tc>
                <w:tcPr>
                  <w:tcW w:w="707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N</w:t>
                  </w:r>
                </w:p>
              </w:tc>
            </w:tr>
            <w:tr w:rsidR="00947A4A" w:rsidRPr="004B274C" w:rsidTr="00947A4A">
              <w:tc>
                <w:tcPr>
                  <w:tcW w:w="700" w:type="pct"/>
                </w:tcPr>
                <w:p w:rsidR="00947A4A" w:rsidRPr="004B274C" w:rsidRDefault="00947A4A" w:rsidP="00F80003">
                  <w:pPr>
                    <w:pStyle w:val="Data"/>
                  </w:pPr>
                </w:p>
              </w:tc>
              <w:tc>
                <w:tcPr>
                  <w:tcW w:w="702" w:type="pct"/>
                </w:tcPr>
                <w:p w:rsidR="00947A4A" w:rsidRPr="004B274C" w:rsidRDefault="00947A4A" w:rsidP="00F80003">
                  <w:pPr>
                    <w:pStyle w:val="Data"/>
                  </w:pPr>
                </w:p>
              </w:tc>
              <w:tc>
                <w:tcPr>
                  <w:tcW w:w="705" w:type="pct"/>
                </w:tcPr>
                <w:p w:rsidR="00947A4A" w:rsidRPr="004B274C" w:rsidRDefault="00947A4A" w:rsidP="00F80003">
                  <w:pPr>
                    <w:pStyle w:val="Data"/>
                  </w:pPr>
                </w:p>
              </w:tc>
              <w:tc>
                <w:tcPr>
                  <w:tcW w:w="774" w:type="pct"/>
                </w:tcPr>
                <w:p w:rsidR="00947A4A" w:rsidRPr="004B274C" w:rsidRDefault="00947A4A" w:rsidP="00F80003">
                  <w:pPr>
                    <w:pStyle w:val="Data"/>
                  </w:pPr>
                </w:p>
              </w:tc>
              <w:tc>
                <w:tcPr>
                  <w:tcW w:w="705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707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707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3</w:t>
                  </w:r>
                </w:p>
              </w:tc>
            </w:tr>
            <w:tr w:rsidR="00947A4A" w:rsidRPr="004B274C" w:rsidTr="00947A4A">
              <w:tc>
                <w:tcPr>
                  <w:tcW w:w="700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702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705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774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705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707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707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10</w:t>
                  </w:r>
                </w:p>
              </w:tc>
            </w:tr>
            <w:tr w:rsidR="00947A4A" w:rsidRPr="004B274C" w:rsidTr="00947A4A">
              <w:tc>
                <w:tcPr>
                  <w:tcW w:w="700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702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705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774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705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707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707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17</w:t>
                  </w:r>
                </w:p>
              </w:tc>
            </w:tr>
            <w:tr w:rsidR="00947A4A" w:rsidRPr="004B274C" w:rsidTr="00947A4A">
              <w:tc>
                <w:tcPr>
                  <w:tcW w:w="700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702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705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774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705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707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707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24</w:t>
                  </w:r>
                </w:p>
              </w:tc>
            </w:tr>
            <w:tr w:rsidR="00947A4A" w:rsidRPr="004B274C" w:rsidTr="00947A4A">
              <w:tc>
                <w:tcPr>
                  <w:tcW w:w="700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702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705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774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705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t>29</w:t>
                  </w:r>
                </w:p>
              </w:tc>
              <w:tc>
                <w:tcPr>
                  <w:tcW w:w="707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t>30</w:t>
                  </w:r>
                </w:p>
              </w:tc>
              <w:tc>
                <w:tcPr>
                  <w:tcW w:w="707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t>31</w:t>
                  </w:r>
                </w:p>
              </w:tc>
            </w:tr>
            <w:tr w:rsidR="00B80D2A" w:rsidRPr="004B274C" w:rsidTr="00947A4A">
              <w:tc>
                <w:tcPr>
                  <w:tcW w:w="700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2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5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7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5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7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7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</w:tr>
          </w:tbl>
          <w:p w:rsidR="00B80D2A" w:rsidRPr="004B274C" w:rsidRDefault="00B80D2A"/>
        </w:tc>
        <w:tc>
          <w:tcPr>
            <w:tcW w:w="601" w:type="dxa"/>
          </w:tcPr>
          <w:p w:rsidR="00B80D2A" w:rsidRPr="004B274C" w:rsidRDefault="00B80D2A">
            <w:pPr>
              <w:pStyle w:val="Miesic"/>
            </w:pPr>
          </w:p>
        </w:tc>
        <w:tc>
          <w:tcPr>
            <w:tcW w:w="2164" w:type="dxa"/>
          </w:tcPr>
          <w:p w:rsidR="00B80D2A" w:rsidRPr="004B274C" w:rsidRDefault="00FF5054">
            <w:pPr>
              <w:pStyle w:val="Miesic"/>
            </w:pPr>
            <w:r>
              <w:t>KWIECIEŃ</w:t>
            </w:r>
          </w:p>
          <w:tbl>
            <w:tblPr>
              <w:tblStyle w:val="Tabelekalendarza"/>
              <w:tblW w:w="5000" w:type="pct"/>
              <w:tblLook w:val="04A0" w:firstRow="1" w:lastRow="0" w:firstColumn="1" w:lastColumn="0" w:noHBand="0" w:noVBand="1"/>
              <w:tblDescription w:val="August"/>
            </w:tblPr>
            <w:tblGrid>
              <w:gridCol w:w="303"/>
              <w:gridCol w:w="304"/>
              <w:gridCol w:w="305"/>
              <w:gridCol w:w="335"/>
              <w:gridCol w:w="305"/>
              <w:gridCol w:w="306"/>
              <w:gridCol w:w="306"/>
            </w:tblGrid>
            <w:tr w:rsidR="00B80D2A" w:rsidRPr="004B274C" w:rsidTr="00947A4A">
              <w:tc>
                <w:tcPr>
                  <w:tcW w:w="700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Pn</w:t>
                  </w:r>
                </w:p>
              </w:tc>
              <w:tc>
                <w:tcPr>
                  <w:tcW w:w="702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Wt</w:t>
                  </w:r>
                </w:p>
              </w:tc>
              <w:tc>
                <w:tcPr>
                  <w:tcW w:w="705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Śr</w:t>
                  </w:r>
                </w:p>
              </w:tc>
              <w:tc>
                <w:tcPr>
                  <w:tcW w:w="774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Cz</w:t>
                  </w:r>
                </w:p>
              </w:tc>
              <w:tc>
                <w:tcPr>
                  <w:tcW w:w="705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Pt</w:t>
                  </w:r>
                </w:p>
              </w:tc>
              <w:tc>
                <w:tcPr>
                  <w:tcW w:w="707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So</w:t>
                  </w:r>
                </w:p>
              </w:tc>
              <w:tc>
                <w:tcPr>
                  <w:tcW w:w="707" w:type="pct"/>
                </w:tcPr>
                <w:p w:rsidR="00B80D2A" w:rsidRPr="004B274C" w:rsidRDefault="004B274C">
                  <w:pPr>
                    <w:pStyle w:val="Dzie"/>
                  </w:pPr>
                  <w:r w:rsidRPr="004B274C">
                    <w:t>N</w:t>
                  </w:r>
                </w:p>
              </w:tc>
            </w:tr>
            <w:tr w:rsidR="00947A4A" w:rsidRPr="004B274C" w:rsidTr="00947A4A">
              <w:tc>
                <w:tcPr>
                  <w:tcW w:w="700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t>1</w:t>
                  </w:r>
                </w:p>
              </w:tc>
              <w:tc>
                <w:tcPr>
                  <w:tcW w:w="702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t>2</w:t>
                  </w:r>
                </w:p>
              </w:tc>
              <w:tc>
                <w:tcPr>
                  <w:tcW w:w="705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t>3</w:t>
                  </w:r>
                </w:p>
              </w:tc>
              <w:tc>
                <w:tcPr>
                  <w:tcW w:w="774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t>4</w:t>
                  </w:r>
                </w:p>
              </w:tc>
              <w:tc>
                <w:tcPr>
                  <w:tcW w:w="705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t>5</w:t>
                  </w:r>
                </w:p>
              </w:tc>
              <w:tc>
                <w:tcPr>
                  <w:tcW w:w="707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t>6</w:t>
                  </w:r>
                </w:p>
              </w:tc>
              <w:tc>
                <w:tcPr>
                  <w:tcW w:w="707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t>7</w:t>
                  </w:r>
                </w:p>
              </w:tc>
            </w:tr>
            <w:tr w:rsidR="00947A4A" w:rsidRPr="004B274C" w:rsidTr="00947A4A">
              <w:tc>
                <w:tcPr>
                  <w:tcW w:w="700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702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705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774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705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707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707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14</w:t>
                  </w:r>
                </w:p>
              </w:tc>
            </w:tr>
            <w:tr w:rsidR="00947A4A" w:rsidRPr="004B274C" w:rsidTr="00947A4A">
              <w:tc>
                <w:tcPr>
                  <w:tcW w:w="700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702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705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774" w:type="pct"/>
                </w:tcPr>
                <w:p w:rsidR="00947A4A" w:rsidRPr="00285AB6" w:rsidRDefault="00BD5C7A" w:rsidP="00F80003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noProof/>
                      <w:highlight w:val="magenta"/>
                    </w:rPr>
                    <w:t>18</w:t>
                  </w:r>
                </w:p>
              </w:tc>
              <w:tc>
                <w:tcPr>
                  <w:tcW w:w="705" w:type="pct"/>
                </w:tcPr>
                <w:p w:rsidR="00947A4A" w:rsidRPr="00285AB6" w:rsidRDefault="00BD5C7A" w:rsidP="00F80003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noProof/>
                      <w:highlight w:val="magenta"/>
                    </w:rPr>
                    <w:t>19</w:t>
                  </w:r>
                </w:p>
              </w:tc>
              <w:tc>
                <w:tcPr>
                  <w:tcW w:w="707" w:type="pct"/>
                </w:tcPr>
                <w:p w:rsidR="00947A4A" w:rsidRPr="00285AB6" w:rsidRDefault="00BD5C7A" w:rsidP="00F80003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noProof/>
                      <w:highlight w:val="magenta"/>
                    </w:rPr>
                    <w:t>20</w:t>
                  </w:r>
                </w:p>
              </w:tc>
              <w:tc>
                <w:tcPr>
                  <w:tcW w:w="707" w:type="pct"/>
                </w:tcPr>
                <w:p w:rsidR="00947A4A" w:rsidRPr="00285AB6" w:rsidRDefault="00BD5C7A" w:rsidP="00F80003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noProof/>
                      <w:highlight w:val="magenta"/>
                    </w:rPr>
                    <w:t>21</w:t>
                  </w:r>
                </w:p>
              </w:tc>
            </w:tr>
            <w:tr w:rsidR="00947A4A" w:rsidRPr="004B274C" w:rsidTr="00947A4A">
              <w:tc>
                <w:tcPr>
                  <w:tcW w:w="700" w:type="pct"/>
                </w:tcPr>
                <w:p w:rsidR="00947A4A" w:rsidRPr="00285AB6" w:rsidRDefault="00BD5C7A" w:rsidP="00F80003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noProof/>
                      <w:highlight w:val="magenta"/>
                    </w:rPr>
                    <w:t>22</w:t>
                  </w:r>
                </w:p>
              </w:tc>
              <w:tc>
                <w:tcPr>
                  <w:tcW w:w="702" w:type="pct"/>
                </w:tcPr>
                <w:p w:rsidR="00947A4A" w:rsidRPr="00285AB6" w:rsidRDefault="00BD5C7A" w:rsidP="00F80003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noProof/>
                      <w:highlight w:val="magenta"/>
                    </w:rPr>
                    <w:t>23</w:t>
                  </w:r>
                </w:p>
              </w:tc>
              <w:tc>
                <w:tcPr>
                  <w:tcW w:w="705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774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705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707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707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28</w:t>
                  </w:r>
                </w:p>
              </w:tc>
            </w:tr>
            <w:tr w:rsidR="00947A4A" w:rsidRPr="004B274C" w:rsidTr="00947A4A">
              <w:tc>
                <w:tcPr>
                  <w:tcW w:w="700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702" w:type="pct"/>
                </w:tcPr>
                <w:p w:rsidR="00947A4A" w:rsidRPr="004B274C" w:rsidRDefault="00BD5C7A" w:rsidP="00F80003">
                  <w:pPr>
                    <w:pStyle w:val="Data"/>
                  </w:pPr>
                  <w:r>
                    <w:rPr>
                      <w:noProof/>
                    </w:rPr>
                    <w:t>30</w:t>
                  </w:r>
                </w:p>
              </w:tc>
              <w:tc>
                <w:tcPr>
                  <w:tcW w:w="705" w:type="pct"/>
                </w:tcPr>
                <w:p w:rsidR="00947A4A" w:rsidRPr="004B274C" w:rsidRDefault="00947A4A" w:rsidP="00F80003">
                  <w:pPr>
                    <w:pStyle w:val="Data"/>
                  </w:pPr>
                </w:p>
              </w:tc>
              <w:tc>
                <w:tcPr>
                  <w:tcW w:w="774" w:type="pct"/>
                </w:tcPr>
                <w:p w:rsidR="00947A4A" w:rsidRPr="004B274C" w:rsidRDefault="00947A4A" w:rsidP="00F80003">
                  <w:pPr>
                    <w:pStyle w:val="Data"/>
                  </w:pPr>
                </w:p>
              </w:tc>
              <w:tc>
                <w:tcPr>
                  <w:tcW w:w="705" w:type="pct"/>
                </w:tcPr>
                <w:p w:rsidR="00947A4A" w:rsidRPr="004B274C" w:rsidRDefault="00947A4A" w:rsidP="00F80003">
                  <w:pPr>
                    <w:pStyle w:val="Data"/>
                  </w:pPr>
                </w:p>
              </w:tc>
              <w:tc>
                <w:tcPr>
                  <w:tcW w:w="707" w:type="pct"/>
                </w:tcPr>
                <w:p w:rsidR="00947A4A" w:rsidRPr="004B274C" w:rsidRDefault="00947A4A" w:rsidP="00F80003">
                  <w:pPr>
                    <w:pStyle w:val="Data"/>
                  </w:pPr>
                </w:p>
              </w:tc>
              <w:tc>
                <w:tcPr>
                  <w:tcW w:w="707" w:type="pct"/>
                </w:tcPr>
                <w:p w:rsidR="00947A4A" w:rsidRPr="004B274C" w:rsidRDefault="00947A4A" w:rsidP="00F80003">
                  <w:pPr>
                    <w:pStyle w:val="Data"/>
                  </w:pPr>
                </w:p>
              </w:tc>
            </w:tr>
            <w:tr w:rsidR="00B80D2A" w:rsidRPr="004B274C" w:rsidTr="00947A4A">
              <w:tc>
                <w:tcPr>
                  <w:tcW w:w="700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2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5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74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5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7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  <w:tc>
                <w:tcPr>
                  <w:tcW w:w="707" w:type="pct"/>
                </w:tcPr>
                <w:p w:rsidR="00B80D2A" w:rsidRPr="004B274C" w:rsidRDefault="00B80D2A">
                  <w:pPr>
                    <w:pStyle w:val="Data"/>
                  </w:pPr>
                </w:p>
              </w:tc>
            </w:tr>
          </w:tbl>
          <w:p w:rsidR="00B80D2A" w:rsidRPr="004B274C" w:rsidRDefault="00B80D2A"/>
        </w:tc>
      </w:tr>
      <w:tr w:rsidR="00FF5054" w:rsidRPr="004B274C" w:rsidTr="00FF5054">
        <w:trPr>
          <w:gridAfter w:val="3"/>
          <w:wAfter w:w="4929" w:type="dxa"/>
          <w:trHeight w:hRule="exact" w:val="2520"/>
        </w:trPr>
        <w:tc>
          <w:tcPr>
            <w:tcW w:w="2165" w:type="dxa"/>
          </w:tcPr>
          <w:p w:rsidR="00FF5054" w:rsidRPr="004B274C" w:rsidRDefault="00FF5054">
            <w:pPr>
              <w:pStyle w:val="Miesic"/>
            </w:pPr>
            <w:r>
              <w:t>mAJ</w:t>
            </w:r>
          </w:p>
          <w:tbl>
            <w:tblPr>
              <w:tblStyle w:val="Tabelekalendarza"/>
              <w:tblW w:w="5000" w:type="pct"/>
              <w:tblLook w:val="04A0" w:firstRow="1" w:lastRow="0" w:firstColumn="1" w:lastColumn="0" w:noHBand="0" w:noVBand="1"/>
              <w:tblDescription w:val="September"/>
            </w:tblPr>
            <w:tblGrid>
              <w:gridCol w:w="303"/>
              <w:gridCol w:w="305"/>
              <w:gridCol w:w="305"/>
              <w:gridCol w:w="336"/>
              <w:gridCol w:w="305"/>
              <w:gridCol w:w="306"/>
              <w:gridCol w:w="305"/>
            </w:tblGrid>
            <w:tr w:rsidR="00FF5054" w:rsidRPr="004B274C">
              <w:tc>
                <w:tcPr>
                  <w:tcW w:w="701" w:type="pct"/>
                </w:tcPr>
                <w:p w:rsidR="00FF5054" w:rsidRPr="004B274C" w:rsidRDefault="00FF5054">
                  <w:pPr>
                    <w:pStyle w:val="Dzie"/>
                  </w:pPr>
                  <w:r w:rsidRPr="004B274C">
                    <w:t>Pn</w:t>
                  </w:r>
                </w:p>
              </w:tc>
              <w:tc>
                <w:tcPr>
                  <w:tcW w:w="704" w:type="pct"/>
                </w:tcPr>
                <w:p w:rsidR="00FF5054" w:rsidRPr="004B274C" w:rsidRDefault="00FF5054">
                  <w:pPr>
                    <w:pStyle w:val="Dzie"/>
                  </w:pPr>
                  <w:r w:rsidRPr="004B274C">
                    <w:t>Wt</w:t>
                  </w:r>
                </w:p>
              </w:tc>
              <w:tc>
                <w:tcPr>
                  <w:tcW w:w="704" w:type="pct"/>
                </w:tcPr>
                <w:p w:rsidR="00FF5054" w:rsidRPr="004B274C" w:rsidRDefault="00FF5054">
                  <w:pPr>
                    <w:pStyle w:val="Dzie"/>
                  </w:pPr>
                  <w:r w:rsidRPr="004B274C">
                    <w:t>Śr</w:t>
                  </w:r>
                </w:p>
              </w:tc>
              <w:tc>
                <w:tcPr>
                  <w:tcW w:w="776" w:type="pct"/>
                </w:tcPr>
                <w:p w:rsidR="00FF5054" w:rsidRPr="004B274C" w:rsidRDefault="00FF5054">
                  <w:pPr>
                    <w:pStyle w:val="Dzie"/>
                  </w:pPr>
                  <w:r w:rsidRPr="004B274C">
                    <w:t>Cz</w:t>
                  </w:r>
                </w:p>
              </w:tc>
              <w:tc>
                <w:tcPr>
                  <w:tcW w:w="704" w:type="pct"/>
                </w:tcPr>
                <w:p w:rsidR="00FF5054" w:rsidRPr="004B274C" w:rsidRDefault="00FF5054">
                  <w:pPr>
                    <w:pStyle w:val="Dzie"/>
                  </w:pPr>
                  <w:r w:rsidRPr="004B274C">
                    <w:t>Pt</w:t>
                  </w:r>
                </w:p>
              </w:tc>
              <w:tc>
                <w:tcPr>
                  <w:tcW w:w="706" w:type="pct"/>
                </w:tcPr>
                <w:p w:rsidR="00FF5054" w:rsidRPr="004B274C" w:rsidRDefault="00FF5054">
                  <w:pPr>
                    <w:pStyle w:val="Dzie"/>
                  </w:pPr>
                  <w:r w:rsidRPr="004B274C">
                    <w:t>So</w:t>
                  </w:r>
                </w:p>
              </w:tc>
              <w:tc>
                <w:tcPr>
                  <w:tcW w:w="706" w:type="pct"/>
                </w:tcPr>
                <w:p w:rsidR="00FF5054" w:rsidRPr="004B274C" w:rsidRDefault="00FF5054">
                  <w:pPr>
                    <w:pStyle w:val="Dzie"/>
                  </w:pPr>
                  <w:r w:rsidRPr="004B274C">
                    <w:t>N</w:t>
                  </w:r>
                </w:p>
              </w:tc>
            </w:tr>
            <w:tr w:rsidR="00FF5054" w:rsidRPr="004B274C">
              <w:tc>
                <w:tcPr>
                  <w:tcW w:w="701" w:type="pct"/>
                </w:tcPr>
                <w:p w:rsidR="00FF5054" w:rsidRPr="004B274C" w:rsidRDefault="00FF5054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FF5054" w:rsidRPr="004B274C" w:rsidRDefault="00FF5054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FF5054" w:rsidRPr="00285AB6" w:rsidRDefault="00BD5C7A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highlight w:val="magenta"/>
                    </w:rPr>
                    <w:t>1</w:t>
                  </w:r>
                </w:p>
              </w:tc>
              <w:tc>
                <w:tcPr>
                  <w:tcW w:w="776" w:type="pct"/>
                </w:tcPr>
                <w:p w:rsidR="00FF5054" w:rsidRPr="00285AB6" w:rsidRDefault="00BD5C7A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highlight w:val="magenta"/>
                    </w:rPr>
                    <w:t>2</w:t>
                  </w:r>
                </w:p>
              </w:tc>
              <w:tc>
                <w:tcPr>
                  <w:tcW w:w="704" w:type="pct"/>
                </w:tcPr>
                <w:p w:rsidR="00FF5054" w:rsidRPr="00285AB6" w:rsidRDefault="00BD5C7A">
                  <w:pPr>
                    <w:pStyle w:val="Data"/>
                    <w:rPr>
                      <w:highlight w:val="magenta"/>
                    </w:rPr>
                  </w:pPr>
                  <w:r w:rsidRPr="00285AB6">
                    <w:rPr>
                      <w:highlight w:val="magenta"/>
                    </w:rPr>
                    <w:t>3</w:t>
                  </w:r>
                </w:p>
              </w:tc>
              <w:tc>
                <w:tcPr>
                  <w:tcW w:w="706" w:type="pct"/>
                </w:tcPr>
                <w:p w:rsidR="00FF5054" w:rsidRPr="004B274C" w:rsidRDefault="00BD5C7A">
                  <w:pPr>
                    <w:pStyle w:val="Data"/>
                  </w:pPr>
                  <w:r>
                    <w:t>4</w:t>
                  </w:r>
                </w:p>
              </w:tc>
              <w:tc>
                <w:tcPr>
                  <w:tcW w:w="706" w:type="pct"/>
                </w:tcPr>
                <w:p w:rsidR="00FF5054" w:rsidRPr="004B274C" w:rsidRDefault="00BD5C7A">
                  <w:pPr>
                    <w:pStyle w:val="Data"/>
                  </w:pPr>
                  <w:r>
                    <w:t>5</w:t>
                  </w:r>
                </w:p>
              </w:tc>
            </w:tr>
            <w:tr w:rsidR="00FF5054" w:rsidRPr="004B274C">
              <w:tc>
                <w:tcPr>
                  <w:tcW w:w="701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704" w:type="pct"/>
                </w:tcPr>
                <w:p w:rsidR="00FF5054" w:rsidRPr="004B274C" w:rsidRDefault="00A23F4C">
                  <w:pPr>
                    <w:pStyle w:val="Data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704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776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704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706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706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12</w:t>
                  </w:r>
                </w:p>
              </w:tc>
            </w:tr>
            <w:tr w:rsidR="00FF5054" w:rsidRPr="004B274C">
              <w:tc>
                <w:tcPr>
                  <w:tcW w:w="701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704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704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776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704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706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706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19</w:t>
                  </w:r>
                </w:p>
              </w:tc>
            </w:tr>
            <w:tr w:rsidR="00FF5054" w:rsidRPr="004B274C">
              <w:tc>
                <w:tcPr>
                  <w:tcW w:w="701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704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704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776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704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706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706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26</w:t>
                  </w:r>
                </w:p>
              </w:tc>
            </w:tr>
            <w:tr w:rsidR="00FF5054" w:rsidRPr="004B274C">
              <w:tc>
                <w:tcPr>
                  <w:tcW w:w="701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704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704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776" w:type="pct"/>
                </w:tcPr>
                <w:p w:rsidR="00FF5054" w:rsidRPr="004B274C" w:rsidRDefault="00BD5C7A">
                  <w:pPr>
                    <w:pStyle w:val="Data"/>
                  </w:pPr>
                  <w:r>
                    <w:t>30</w:t>
                  </w:r>
                </w:p>
              </w:tc>
              <w:tc>
                <w:tcPr>
                  <w:tcW w:w="704" w:type="pct"/>
                </w:tcPr>
                <w:p w:rsidR="00FF5054" w:rsidRPr="004B274C" w:rsidRDefault="00BD5C7A">
                  <w:pPr>
                    <w:pStyle w:val="Data"/>
                  </w:pPr>
                  <w:r>
                    <w:t>31</w:t>
                  </w:r>
                </w:p>
              </w:tc>
              <w:tc>
                <w:tcPr>
                  <w:tcW w:w="706" w:type="pct"/>
                </w:tcPr>
                <w:p w:rsidR="00FF5054" w:rsidRPr="004B274C" w:rsidRDefault="00FF5054">
                  <w:pPr>
                    <w:pStyle w:val="Data"/>
                  </w:pPr>
                </w:p>
              </w:tc>
              <w:tc>
                <w:tcPr>
                  <w:tcW w:w="706" w:type="pct"/>
                </w:tcPr>
                <w:p w:rsidR="00FF5054" w:rsidRPr="004B274C" w:rsidRDefault="00FF5054">
                  <w:pPr>
                    <w:pStyle w:val="Data"/>
                  </w:pPr>
                </w:p>
              </w:tc>
            </w:tr>
            <w:tr w:rsidR="00FF5054" w:rsidRPr="004B274C">
              <w:tc>
                <w:tcPr>
                  <w:tcW w:w="701" w:type="pct"/>
                </w:tcPr>
                <w:p w:rsidR="00FF5054" w:rsidRPr="004B274C" w:rsidRDefault="00FF5054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FF5054" w:rsidRPr="004B274C" w:rsidRDefault="00FF5054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FF5054" w:rsidRPr="004B274C" w:rsidRDefault="00FF5054">
                  <w:pPr>
                    <w:pStyle w:val="Data"/>
                  </w:pPr>
                </w:p>
              </w:tc>
              <w:tc>
                <w:tcPr>
                  <w:tcW w:w="776" w:type="pct"/>
                </w:tcPr>
                <w:p w:rsidR="00FF5054" w:rsidRPr="004B274C" w:rsidRDefault="00FF5054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FF5054" w:rsidRPr="004B274C" w:rsidRDefault="00FF5054">
                  <w:pPr>
                    <w:pStyle w:val="Data"/>
                  </w:pPr>
                </w:p>
              </w:tc>
              <w:tc>
                <w:tcPr>
                  <w:tcW w:w="706" w:type="pct"/>
                </w:tcPr>
                <w:p w:rsidR="00FF5054" w:rsidRPr="004B274C" w:rsidRDefault="00FF5054">
                  <w:pPr>
                    <w:pStyle w:val="Data"/>
                  </w:pPr>
                </w:p>
              </w:tc>
              <w:tc>
                <w:tcPr>
                  <w:tcW w:w="706" w:type="pct"/>
                </w:tcPr>
                <w:p w:rsidR="00FF5054" w:rsidRPr="004B274C" w:rsidRDefault="00FF5054">
                  <w:pPr>
                    <w:pStyle w:val="Data"/>
                  </w:pPr>
                </w:p>
              </w:tc>
            </w:tr>
          </w:tbl>
          <w:p w:rsidR="00FF5054" w:rsidRPr="004B274C" w:rsidRDefault="00FF5054"/>
        </w:tc>
        <w:tc>
          <w:tcPr>
            <w:tcW w:w="607" w:type="dxa"/>
          </w:tcPr>
          <w:p w:rsidR="00FF5054" w:rsidRPr="004B274C" w:rsidRDefault="00FF5054">
            <w:pPr>
              <w:pStyle w:val="Miesic"/>
            </w:pPr>
          </w:p>
        </w:tc>
        <w:tc>
          <w:tcPr>
            <w:tcW w:w="2165" w:type="dxa"/>
          </w:tcPr>
          <w:p w:rsidR="00FF5054" w:rsidRPr="004B274C" w:rsidRDefault="00FF5054">
            <w:pPr>
              <w:pStyle w:val="Miesic"/>
            </w:pPr>
            <w:r>
              <w:t>CZERWIEC</w:t>
            </w:r>
          </w:p>
          <w:tbl>
            <w:tblPr>
              <w:tblStyle w:val="Tabelekalendarza"/>
              <w:tblW w:w="5000" w:type="pct"/>
              <w:tblLook w:val="04A0" w:firstRow="1" w:lastRow="0" w:firstColumn="1" w:lastColumn="0" w:noHBand="0" w:noVBand="1"/>
              <w:tblDescription w:val="October"/>
            </w:tblPr>
            <w:tblGrid>
              <w:gridCol w:w="303"/>
              <w:gridCol w:w="305"/>
              <w:gridCol w:w="305"/>
              <w:gridCol w:w="336"/>
              <w:gridCol w:w="305"/>
              <w:gridCol w:w="306"/>
              <w:gridCol w:w="305"/>
            </w:tblGrid>
            <w:tr w:rsidR="00FF5054" w:rsidRPr="004B274C">
              <w:tc>
                <w:tcPr>
                  <w:tcW w:w="701" w:type="pct"/>
                </w:tcPr>
                <w:p w:rsidR="00FF5054" w:rsidRPr="004B274C" w:rsidRDefault="00FF5054">
                  <w:pPr>
                    <w:pStyle w:val="Dzie"/>
                  </w:pPr>
                  <w:r w:rsidRPr="004B274C">
                    <w:t>Pn</w:t>
                  </w:r>
                </w:p>
              </w:tc>
              <w:tc>
                <w:tcPr>
                  <w:tcW w:w="704" w:type="pct"/>
                </w:tcPr>
                <w:p w:rsidR="00FF5054" w:rsidRPr="004B274C" w:rsidRDefault="00FF5054">
                  <w:pPr>
                    <w:pStyle w:val="Dzie"/>
                  </w:pPr>
                  <w:r w:rsidRPr="004B274C">
                    <w:t>Wt</w:t>
                  </w:r>
                </w:p>
              </w:tc>
              <w:tc>
                <w:tcPr>
                  <w:tcW w:w="704" w:type="pct"/>
                </w:tcPr>
                <w:p w:rsidR="00FF5054" w:rsidRPr="004B274C" w:rsidRDefault="00FF5054">
                  <w:pPr>
                    <w:pStyle w:val="Dzie"/>
                  </w:pPr>
                  <w:r w:rsidRPr="004B274C">
                    <w:t>Śr</w:t>
                  </w:r>
                </w:p>
              </w:tc>
              <w:tc>
                <w:tcPr>
                  <w:tcW w:w="776" w:type="pct"/>
                </w:tcPr>
                <w:p w:rsidR="00FF5054" w:rsidRPr="004B274C" w:rsidRDefault="00FF5054">
                  <w:pPr>
                    <w:pStyle w:val="Dzie"/>
                  </w:pPr>
                  <w:r w:rsidRPr="004B274C">
                    <w:t>Cz</w:t>
                  </w:r>
                </w:p>
              </w:tc>
              <w:tc>
                <w:tcPr>
                  <w:tcW w:w="704" w:type="pct"/>
                </w:tcPr>
                <w:p w:rsidR="00FF5054" w:rsidRPr="004B274C" w:rsidRDefault="00FF5054">
                  <w:pPr>
                    <w:pStyle w:val="Dzie"/>
                  </w:pPr>
                  <w:r w:rsidRPr="004B274C">
                    <w:t>Pt</w:t>
                  </w:r>
                </w:p>
              </w:tc>
              <w:tc>
                <w:tcPr>
                  <w:tcW w:w="706" w:type="pct"/>
                </w:tcPr>
                <w:p w:rsidR="00FF5054" w:rsidRPr="004B274C" w:rsidRDefault="00FF5054">
                  <w:pPr>
                    <w:pStyle w:val="Dzie"/>
                  </w:pPr>
                  <w:r w:rsidRPr="004B274C">
                    <w:t>So</w:t>
                  </w:r>
                </w:p>
              </w:tc>
              <w:tc>
                <w:tcPr>
                  <w:tcW w:w="706" w:type="pct"/>
                </w:tcPr>
                <w:p w:rsidR="00FF5054" w:rsidRPr="004B274C" w:rsidRDefault="00FF5054">
                  <w:pPr>
                    <w:pStyle w:val="Dzie"/>
                  </w:pPr>
                  <w:r w:rsidRPr="004B274C">
                    <w:t>N</w:t>
                  </w:r>
                </w:p>
              </w:tc>
            </w:tr>
            <w:tr w:rsidR="00FF5054" w:rsidRPr="004B274C">
              <w:tc>
                <w:tcPr>
                  <w:tcW w:w="701" w:type="pct"/>
                </w:tcPr>
                <w:p w:rsidR="00FF5054" w:rsidRPr="004B274C" w:rsidRDefault="00FF5054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FF5054" w:rsidRPr="004B274C" w:rsidRDefault="00FF5054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FF5054" w:rsidRPr="004B274C" w:rsidRDefault="00FF5054">
                  <w:pPr>
                    <w:pStyle w:val="Data"/>
                  </w:pPr>
                </w:p>
              </w:tc>
              <w:tc>
                <w:tcPr>
                  <w:tcW w:w="776" w:type="pct"/>
                </w:tcPr>
                <w:p w:rsidR="00FF5054" w:rsidRPr="004B274C" w:rsidRDefault="00FF5054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FF5054" w:rsidRPr="004B274C" w:rsidRDefault="00FF5054">
                  <w:pPr>
                    <w:pStyle w:val="Data"/>
                  </w:pPr>
                </w:p>
              </w:tc>
              <w:tc>
                <w:tcPr>
                  <w:tcW w:w="706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706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2</w:t>
                  </w:r>
                </w:p>
              </w:tc>
            </w:tr>
            <w:tr w:rsidR="00FF5054" w:rsidRPr="004B274C">
              <w:tc>
                <w:tcPr>
                  <w:tcW w:w="701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704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704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776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704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706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706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9</w:t>
                  </w:r>
                </w:p>
              </w:tc>
            </w:tr>
            <w:tr w:rsidR="00FF5054" w:rsidRPr="004B274C">
              <w:tc>
                <w:tcPr>
                  <w:tcW w:w="701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704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704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776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704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706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706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16</w:t>
                  </w:r>
                </w:p>
              </w:tc>
            </w:tr>
            <w:tr w:rsidR="00FF5054" w:rsidRPr="004B274C" w:rsidTr="00947A4A">
              <w:trPr>
                <w:trHeight w:val="87"/>
              </w:trPr>
              <w:tc>
                <w:tcPr>
                  <w:tcW w:w="701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704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704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776" w:type="pct"/>
                </w:tcPr>
                <w:p w:rsidR="00FF5054" w:rsidRPr="004B274C" w:rsidRDefault="00BD5C7A">
                  <w:pPr>
                    <w:pStyle w:val="Data"/>
                  </w:pPr>
                  <w:r w:rsidRPr="00285AB6">
                    <w:rPr>
                      <w:noProof/>
                      <w:highlight w:val="magenta"/>
                    </w:rPr>
                    <w:t>20</w:t>
                  </w:r>
                </w:p>
              </w:tc>
              <w:tc>
                <w:tcPr>
                  <w:tcW w:w="704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706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706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23</w:t>
                  </w:r>
                </w:p>
              </w:tc>
            </w:tr>
            <w:tr w:rsidR="00FF5054" w:rsidRPr="004B274C">
              <w:tc>
                <w:tcPr>
                  <w:tcW w:w="701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704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704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776" w:type="pct"/>
                </w:tcPr>
                <w:p w:rsidR="00FF5054" w:rsidRPr="004B274C" w:rsidRDefault="00BD5C7A">
                  <w:pPr>
                    <w:pStyle w:val="Data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704" w:type="pct"/>
                </w:tcPr>
                <w:p w:rsidR="00FF5054" w:rsidRPr="004B274C" w:rsidRDefault="00BD5C7A">
                  <w:pPr>
                    <w:pStyle w:val="Data"/>
                  </w:pPr>
                  <w:r>
                    <w:t>28</w:t>
                  </w:r>
                </w:p>
              </w:tc>
              <w:tc>
                <w:tcPr>
                  <w:tcW w:w="706" w:type="pct"/>
                </w:tcPr>
                <w:p w:rsidR="00FF5054" w:rsidRPr="004B274C" w:rsidRDefault="00BD5C7A">
                  <w:pPr>
                    <w:pStyle w:val="Data"/>
                  </w:pPr>
                  <w:r>
                    <w:t>29</w:t>
                  </w:r>
                </w:p>
              </w:tc>
              <w:tc>
                <w:tcPr>
                  <w:tcW w:w="706" w:type="pct"/>
                </w:tcPr>
                <w:p w:rsidR="00FF5054" w:rsidRPr="004B274C" w:rsidRDefault="00BD5C7A">
                  <w:pPr>
                    <w:pStyle w:val="Data"/>
                  </w:pPr>
                  <w:r>
                    <w:t>30</w:t>
                  </w:r>
                </w:p>
              </w:tc>
            </w:tr>
            <w:tr w:rsidR="00FF5054" w:rsidRPr="004B274C">
              <w:tc>
                <w:tcPr>
                  <w:tcW w:w="701" w:type="pct"/>
                </w:tcPr>
                <w:p w:rsidR="00FF5054" w:rsidRPr="004B274C" w:rsidRDefault="00FF5054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FF5054" w:rsidRPr="004B274C" w:rsidRDefault="00FF5054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FF5054" w:rsidRPr="004B274C" w:rsidRDefault="00FF5054">
                  <w:pPr>
                    <w:pStyle w:val="Data"/>
                  </w:pPr>
                </w:p>
              </w:tc>
              <w:tc>
                <w:tcPr>
                  <w:tcW w:w="776" w:type="pct"/>
                </w:tcPr>
                <w:p w:rsidR="00FF5054" w:rsidRPr="004B274C" w:rsidRDefault="00FF5054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FF5054" w:rsidRPr="004B274C" w:rsidRDefault="00FF5054">
                  <w:pPr>
                    <w:pStyle w:val="Data"/>
                  </w:pPr>
                </w:p>
              </w:tc>
              <w:tc>
                <w:tcPr>
                  <w:tcW w:w="706" w:type="pct"/>
                </w:tcPr>
                <w:p w:rsidR="00FF5054" w:rsidRPr="004B274C" w:rsidRDefault="00FF5054">
                  <w:pPr>
                    <w:pStyle w:val="Data"/>
                  </w:pPr>
                </w:p>
              </w:tc>
              <w:tc>
                <w:tcPr>
                  <w:tcW w:w="706" w:type="pct"/>
                </w:tcPr>
                <w:p w:rsidR="00FF5054" w:rsidRPr="004B274C" w:rsidRDefault="00FF5054">
                  <w:pPr>
                    <w:pStyle w:val="Data"/>
                  </w:pPr>
                </w:p>
              </w:tc>
            </w:tr>
          </w:tbl>
          <w:p w:rsidR="00FF5054" w:rsidRPr="004B274C" w:rsidRDefault="00FF5054"/>
        </w:tc>
        <w:tc>
          <w:tcPr>
            <w:tcW w:w="601" w:type="dxa"/>
          </w:tcPr>
          <w:p w:rsidR="00FF5054" w:rsidRPr="004B274C" w:rsidRDefault="00B41AB1">
            <w:pPr>
              <w:pStyle w:val="Miesic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E18A8" wp14:editId="64A4CB7E">
                      <wp:simplePos x="0" y="0"/>
                      <wp:positionH relativeFrom="column">
                        <wp:posOffset>238826</wp:posOffset>
                      </wp:positionH>
                      <wp:positionV relativeFrom="paragraph">
                        <wp:posOffset>145195</wp:posOffset>
                      </wp:positionV>
                      <wp:extent cx="3444949" cy="3153103"/>
                      <wp:effectExtent l="0" t="0" r="22225" b="28575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4949" cy="31531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12B8" w:rsidRPr="004112B8" w:rsidRDefault="004112B8" w:rsidP="004112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112B8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Ważne Daty</w:t>
                                  </w:r>
                                </w:p>
                                <w:p w:rsidR="004112B8" w:rsidRDefault="004112B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12B8" w:rsidRDefault="004112B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41AB1" w:rsidRPr="004112B8" w:rsidRDefault="00BD5C7A">
                                  <w:pPr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 w:rsidR="00B41AB1" w:rsidRPr="004112B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września: </w:t>
                                  </w:r>
                                  <w:r w:rsidR="00B41AB1" w:rsidRPr="004112B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B41AB1" w:rsidRPr="004112B8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>Rozpoczęcie zajęć w SJO</w:t>
                                  </w:r>
                                </w:p>
                                <w:p w:rsidR="00B41AB1" w:rsidRPr="004112B8" w:rsidRDefault="00B41AB1">
                                  <w:pPr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</w:pPr>
                                  <w:r w:rsidRPr="004112B8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>20 września:</w:t>
                                  </w:r>
                                  <w:r w:rsidRPr="004112B8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  <w:t>I RATA __________</w:t>
                                  </w:r>
                                  <w:r w:rsidRPr="004112B8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br/>
                                    <w:t xml:space="preserve">30 września: </w:t>
                                  </w:r>
                                  <w:r w:rsidRPr="004112B8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  <w:t xml:space="preserve">I RATA (jednorazowa) __________ </w:t>
                                  </w:r>
                                </w:p>
                                <w:p w:rsidR="00B41AB1" w:rsidRPr="004112B8" w:rsidRDefault="004112B8">
                                  <w:pPr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 xml:space="preserve">20 października: </w:t>
                                  </w:r>
                                  <w:r w:rsidR="00B41AB1" w:rsidRPr="004112B8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>II RATA __________</w:t>
                                  </w:r>
                                </w:p>
                                <w:p w:rsidR="00B41AB1" w:rsidRPr="004112B8" w:rsidRDefault="00B41AB1">
                                  <w:pPr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</w:pPr>
                                  <w:r w:rsidRPr="004112B8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>1 listopada:</w:t>
                                  </w:r>
                                  <w:r w:rsidRPr="004112B8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  <w:t>Wszystkich Świętych</w:t>
                                  </w:r>
                                </w:p>
                                <w:p w:rsidR="00B41AB1" w:rsidRPr="004112B8" w:rsidRDefault="00B41AB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112B8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 xml:space="preserve">11 listopada: </w:t>
                                  </w:r>
                                  <w:r w:rsidRPr="004112B8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</w:r>
                                  <w:r w:rsidRPr="004112B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Narodowe Święto Niepodległości</w:t>
                                  </w:r>
                                </w:p>
                                <w:p w:rsidR="00B41AB1" w:rsidRPr="004112B8" w:rsidRDefault="00B41AB1" w:rsidP="00B41AB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112B8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 xml:space="preserve">23-31 grudnia: </w:t>
                                  </w:r>
                                  <w:r w:rsidRPr="004112B8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</w:r>
                                  <w:r w:rsidRPr="004112B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Zimowa Przerwa Świąteczna</w:t>
                                  </w:r>
                                </w:p>
                                <w:p w:rsidR="00B41AB1" w:rsidRPr="004112B8" w:rsidRDefault="00B41AB1">
                                  <w:pPr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</w:pPr>
                                  <w:r w:rsidRPr="004112B8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>1 stycznia:</w:t>
                                  </w:r>
                                  <w:r w:rsidRPr="004112B8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  <w:t>Nowy Rok</w:t>
                                  </w:r>
                                </w:p>
                                <w:p w:rsidR="00B41AB1" w:rsidRPr="004112B8" w:rsidRDefault="00B41AB1">
                                  <w:pPr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</w:pPr>
                                  <w:r w:rsidRPr="004112B8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 xml:space="preserve">6 stycznia: </w:t>
                                  </w:r>
                                  <w:r w:rsidRPr="004112B8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  <w:t>Trzech Króli</w:t>
                                  </w:r>
                                </w:p>
                                <w:p w:rsidR="00B41AB1" w:rsidRPr="004112B8" w:rsidRDefault="00B41AB1">
                                  <w:pPr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</w:pPr>
                                  <w:r w:rsidRPr="004112B8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>20 stycznia:</w:t>
                                  </w:r>
                                  <w:r w:rsidRPr="004112B8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  <w:t>III RATA __________</w:t>
                                  </w:r>
                                </w:p>
                                <w:p w:rsidR="00B41AB1" w:rsidRPr="004112B8" w:rsidRDefault="00BD5C7A">
                                  <w:pPr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>28.sty.-8.luty</w:t>
                                  </w:r>
                                  <w:r w:rsidR="004112B8" w:rsidRPr="004112B8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>:</w:t>
                                  </w:r>
                                  <w:r w:rsidR="004112B8" w:rsidRPr="004112B8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  <w:t>Ferie Zimowe</w:t>
                                  </w:r>
                                  <w:r w:rsidR="004112B8" w:rsidRPr="004112B8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</w:r>
                                </w:p>
                                <w:p w:rsidR="004112B8" w:rsidRPr="004112B8" w:rsidRDefault="004112B8">
                                  <w:pPr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</w:pPr>
                                  <w:r w:rsidRPr="004112B8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>20 lutego:</w:t>
                                  </w:r>
                                  <w:r w:rsidRPr="004112B8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  <w:t>IV RATA __________</w:t>
                                  </w:r>
                                </w:p>
                                <w:p w:rsidR="004112B8" w:rsidRPr="004112B8" w:rsidRDefault="00BD5C7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>18-23</w:t>
                                  </w:r>
                                  <w:r w:rsidR="0008479B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 xml:space="preserve"> kwietnia</w:t>
                                  </w:r>
                                  <w:r w:rsidR="004112B8" w:rsidRPr="004112B8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>:</w:t>
                                  </w:r>
                                  <w:r w:rsidR="004112B8" w:rsidRPr="004112B8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ab/>
                                  </w:r>
                                  <w:r w:rsidR="004112B8" w:rsidRPr="004112B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Wiosenna przerwa świąteczna</w:t>
                                  </w:r>
                                </w:p>
                                <w:p w:rsidR="004112B8" w:rsidRPr="0008479B" w:rsidRDefault="004112B8" w:rsidP="0008479B">
                                  <w:pPr>
                                    <w:pStyle w:val="Akapitzlist"/>
                                    <w:numPr>
                                      <w:ilvl w:val="1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8479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maja:</w:t>
                                  </w:r>
                                  <w:r w:rsidRPr="0008479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08479B" w:rsidRPr="0008479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Przerwa Majowa</w:t>
                                  </w:r>
                                </w:p>
                                <w:p w:rsidR="004112B8" w:rsidRPr="0008479B" w:rsidRDefault="00BD5C7A" w:rsidP="0008479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08479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8479B" w:rsidRPr="0008479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czerwca:</w:t>
                                  </w:r>
                                  <w:r w:rsidR="004112B8" w:rsidRPr="0008479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Boże Ciało</w:t>
                                  </w:r>
                                </w:p>
                                <w:p w:rsidR="00870637" w:rsidRDefault="0087063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0637" w:rsidRPr="0008479B" w:rsidRDefault="0008479B" w:rsidP="0008479B">
                                  <w:pPr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</w:pPr>
                                  <w:r w:rsidRPr="0008479B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>*</w:t>
                                  </w:r>
                                  <w:r w:rsidR="00870637" w:rsidRPr="0008479B">
                                    <w:rPr>
                                      <w:rStyle w:val="Pogrubienie"/>
                                      <w:rFonts w:ascii="Times New Roman" w:hAnsi="Times New Roman" w:cs="Times New Roman"/>
                                      <w:b w:val="0"/>
                                      <w:color w:val="222222"/>
                                      <w:sz w:val="20"/>
                                      <w:szCs w:val="20"/>
                                      <w:bdr w:val="none" w:sz="0" w:space="0" w:color="auto" w:frame="1"/>
                                    </w:rPr>
                                    <w:t>Numer do odwołania zajęć</w:t>
                                  </w:r>
                                </w:p>
                                <w:p w:rsidR="00B41AB1" w:rsidRDefault="00B41A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" o:spid="_x0000_s1026" type="#_x0000_t202" style="position:absolute;margin-left:18.8pt;margin-top:11.45pt;width:271.25pt;height:2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" fillcolor="white [3201]" strokeweight=".5pt">
                      <v:textbox>
                        <w:txbxContent>
                          <w:p w:rsidR="004112B8" w:rsidRPr="004112B8" w:rsidRDefault="004112B8" w:rsidP="004112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112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Ważne Daty</w:t>
                            </w:r>
                          </w:p>
                          <w:p w:rsidR="004112B8" w:rsidRDefault="004112B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112B8" w:rsidRDefault="004112B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41AB1" w:rsidRPr="004112B8" w:rsidRDefault="00BD5C7A">
                            <w:pPr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</w:t>
                            </w:r>
                            <w:r w:rsidR="00B41AB1" w:rsidRPr="004112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września: </w:t>
                            </w:r>
                            <w:r w:rsidR="00B41AB1" w:rsidRPr="004112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41AB1" w:rsidRPr="004112B8"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Rozpoczęcie zajęć w SJO</w:t>
                            </w:r>
                          </w:p>
                          <w:p w:rsidR="00B41AB1" w:rsidRPr="004112B8" w:rsidRDefault="00B41AB1">
                            <w:pPr>
                              <w:rPr>
                                <w:rStyle w:val="Pogrubienie"/>
                                <w:rFonts w:ascii="Times New Roman" w:hAnsi="Times New Roman" w:cs="Times New Roman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4112B8">
                              <w:rPr>
                                <w:rStyle w:val="Pogrubienie"/>
                                <w:rFonts w:ascii="Times New Roman" w:hAnsi="Times New Roman" w:cs="Times New Roman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20 września:</w:t>
                            </w:r>
                            <w:r w:rsidRPr="004112B8">
                              <w:rPr>
                                <w:rStyle w:val="Pogrubienie"/>
                                <w:rFonts w:ascii="Times New Roman" w:hAnsi="Times New Roman" w:cs="Times New Roman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ab/>
                              <w:t>I RATA __________</w:t>
                            </w:r>
                            <w:r w:rsidRPr="004112B8">
                              <w:rPr>
                                <w:rStyle w:val="Pogrubienie"/>
                                <w:rFonts w:ascii="Times New Roman" w:hAnsi="Times New Roman" w:cs="Times New Roman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br/>
                              <w:t xml:space="preserve">30 września: </w:t>
                            </w:r>
                            <w:r w:rsidRPr="004112B8">
                              <w:rPr>
                                <w:rStyle w:val="Pogrubienie"/>
                                <w:rFonts w:ascii="Times New Roman" w:hAnsi="Times New Roman" w:cs="Times New Roman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ab/>
                              <w:t xml:space="preserve">I RATA (jednorazowa) __________ </w:t>
                            </w:r>
                          </w:p>
                          <w:p w:rsidR="00B41AB1" w:rsidRPr="004112B8" w:rsidRDefault="004112B8">
                            <w:pPr>
                              <w:rPr>
                                <w:rStyle w:val="Pogrubienie"/>
                                <w:rFonts w:ascii="Times New Roman" w:hAnsi="Times New Roman" w:cs="Times New Roman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Pogrubienie"/>
                                <w:rFonts w:ascii="Times New Roman" w:hAnsi="Times New Roman" w:cs="Times New Roman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20 października: </w:t>
                            </w:r>
                            <w:r w:rsidR="00B41AB1" w:rsidRPr="004112B8">
                              <w:rPr>
                                <w:rStyle w:val="Pogrubienie"/>
                                <w:rFonts w:ascii="Times New Roman" w:hAnsi="Times New Roman" w:cs="Times New Roman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II RATA __________</w:t>
                            </w:r>
                          </w:p>
                          <w:p w:rsidR="00B41AB1" w:rsidRPr="004112B8" w:rsidRDefault="00B41AB1">
                            <w:pPr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4112B8"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1 listopada:</w:t>
                            </w:r>
                            <w:r w:rsidRPr="004112B8"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ab/>
                              <w:t>Wszystkich Świętych</w:t>
                            </w:r>
                          </w:p>
                          <w:p w:rsidR="00B41AB1" w:rsidRPr="004112B8" w:rsidRDefault="00B41AB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12B8"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11 listopada: </w:t>
                            </w:r>
                            <w:r w:rsidRPr="004112B8"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ab/>
                            </w:r>
                            <w:r w:rsidRPr="004112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Narodowe Święto Niepodległości</w:t>
                            </w:r>
                          </w:p>
                          <w:p w:rsidR="00B41AB1" w:rsidRPr="004112B8" w:rsidRDefault="00B41AB1" w:rsidP="00B41AB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12B8"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23-31 grudnia: </w:t>
                            </w:r>
                            <w:r w:rsidRPr="004112B8"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ab/>
                            </w:r>
                            <w:r w:rsidRPr="004112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Zimowa Przerwa Świąteczna</w:t>
                            </w:r>
                          </w:p>
                          <w:p w:rsidR="00B41AB1" w:rsidRPr="004112B8" w:rsidRDefault="00B41AB1">
                            <w:pPr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4112B8"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1 stycznia:</w:t>
                            </w:r>
                            <w:r w:rsidRPr="004112B8"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ab/>
                              <w:t>Nowy Rok</w:t>
                            </w:r>
                          </w:p>
                          <w:p w:rsidR="00B41AB1" w:rsidRPr="004112B8" w:rsidRDefault="00B41AB1">
                            <w:pPr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4112B8"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6 stycznia: </w:t>
                            </w:r>
                            <w:r w:rsidRPr="004112B8"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ab/>
                              <w:t>Trzech Króli</w:t>
                            </w:r>
                          </w:p>
                          <w:p w:rsidR="00B41AB1" w:rsidRPr="004112B8" w:rsidRDefault="00B41AB1">
                            <w:pPr>
                              <w:rPr>
                                <w:rStyle w:val="Pogrubienie"/>
                                <w:rFonts w:ascii="Times New Roman" w:hAnsi="Times New Roman" w:cs="Times New Roman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4112B8">
                              <w:rPr>
                                <w:rStyle w:val="Pogrubienie"/>
                                <w:rFonts w:ascii="Times New Roman" w:hAnsi="Times New Roman" w:cs="Times New Roman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20 stycznia:</w:t>
                            </w:r>
                            <w:r w:rsidRPr="004112B8">
                              <w:rPr>
                                <w:rStyle w:val="Pogrubienie"/>
                                <w:rFonts w:ascii="Times New Roman" w:hAnsi="Times New Roman" w:cs="Times New Roman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ab/>
                              <w:t>III RATA __________</w:t>
                            </w:r>
                          </w:p>
                          <w:p w:rsidR="00B41AB1" w:rsidRPr="004112B8" w:rsidRDefault="00BD5C7A">
                            <w:pPr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28.sty.-8.luty</w:t>
                            </w:r>
                            <w:r w:rsidR="004112B8" w:rsidRPr="004112B8"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="004112B8" w:rsidRPr="004112B8"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ab/>
                              <w:t>Ferie Zimowe</w:t>
                            </w:r>
                            <w:r w:rsidR="004112B8" w:rsidRPr="004112B8"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ab/>
                            </w:r>
                          </w:p>
                          <w:p w:rsidR="004112B8" w:rsidRPr="004112B8" w:rsidRDefault="004112B8">
                            <w:pPr>
                              <w:rPr>
                                <w:rStyle w:val="Pogrubienie"/>
                                <w:rFonts w:ascii="Times New Roman" w:hAnsi="Times New Roman" w:cs="Times New Roman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4112B8">
                              <w:rPr>
                                <w:rStyle w:val="Pogrubienie"/>
                                <w:rFonts w:ascii="Times New Roman" w:hAnsi="Times New Roman" w:cs="Times New Roman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20 lutego:</w:t>
                            </w:r>
                            <w:r w:rsidRPr="004112B8">
                              <w:rPr>
                                <w:rStyle w:val="Pogrubienie"/>
                                <w:rFonts w:ascii="Times New Roman" w:hAnsi="Times New Roman" w:cs="Times New Roman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ab/>
                              <w:t>IV RATA __________</w:t>
                            </w:r>
                          </w:p>
                          <w:p w:rsidR="004112B8" w:rsidRPr="004112B8" w:rsidRDefault="00BD5C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18-23</w:t>
                            </w:r>
                            <w:r w:rsidR="0008479B"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kwietnia</w:t>
                            </w:r>
                            <w:r w:rsidR="004112B8" w:rsidRPr="004112B8"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:</w:t>
                            </w:r>
                            <w:r w:rsidR="004112B8" w:rsidRPr="004112B8"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ab/>
                            </w:r>
                            <w:r w:rsidR="004112B8" w:rsidRPr="004112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Wiosenna przerwa świąteczna</w:t>
                            </w:r>
                            <w:bookmarkStart w:id="1" w:name="_GoBack"/>
                            <w:bookmarkEnd w:id="1"/>
                          </w:p>
                          <w:p w:rsidR="004112B8" w:rsidRPr="0008479B" w:rsidRDefault="004112B8" w:rsidP="0008479B">
                            <w:pPr>
                              <w:pStyle w:val="Akapitzlist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4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maja:</w:t>
                            </w:r>
                            <w:r w:rsidRPr="00084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8479B" w:rsidRPr="00084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Przerwa Majowa</w:t>
                            </w:r>
                          </w:p>
                          <w:p w:rsidR="004112B8" w:rsidRPr="0008479B" w:rsidRDefault="00BD5C7A" w:rsidP="0008479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084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479B" w:rsidRPr="00084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czerwca:</w:t>
                            </w:r>
                            <w:r w:rsidR="004112B8" w:rsidRPr="000847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Boże Ciało</w:t>
                            </w:r>
                          </w:p>
                          <w:p w:rsidR="00870637" w:rsidRDefault="0087063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70637" w:rsidRPr="0008479B" w:rsidRDefault="0008479B" w:rsidP="0008479B">
                            <w:pPr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08479B"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*</w:t>
                            </w:r>
                            <w:r w:rsidR="00870637" w:rsidRPr="0008479B">
                              <w:rPr>
                                <w:rStyle w:val="Pogrubienie"/>
                                <w:rFonts w:ascii="Times New Roman" w:hAnsi="Times New Roman" w:cs="Times New Roman"/>
                                <w:b w:val="0"/>
                                <w:color w:val="222222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Numer do odwołania zajęć</w:t>
                            </w:r>
                          </w:p>
                          <w:p w:rsidR="00B41AB1" w:rsidRDefault="00B41AB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80D2A" w:rsidRPr="004B274C" w:rsidRDefault="00B80D2A"/>
    <w:p w:rsidR="00B80D2A" w:rsidRPr="004B274C" w:rsidRDefault="00B80D2A"/>
    <w:sectPr w:rsidR="00B80D2A" w:rsidRPr="004B274C" w:rsidSect="004B274C">
      <w:pgSz w:w="11907" w:h="16839" w:code="9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6661"/>
    <w:multiLevelType w:val="hybridMultilevel"/>
    <w:tmpl w:val="E2CC3B80"/>
    <w:lvl w:ilvl="0" w:tplc="2CF41B1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341FA"/>
    <w:multiLevelType w:val="hybridMultilevel"/>
    <w:tmpl w:val="02469D8A"/>
    <w:lvl w:ilvl="0" w:tplc="3FBA2F04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B5FAC"/>
    <w:multiLevelType w:val="multilevel"/>
    <w:tmpl w:val="171A7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54"/>
    <w:rsid w:val="0008479B"/>
    <w:rsid w:val="00282127"/>
    <w:rsid w:val="00285AB6"/>
    <w:rsid w:val="0031387A"/>
    <w:rsid w:val="004112B8"/>
    <w:rsid w:val="004668C7"/>
    <w:rsid w:val="004B274C"/>
    <w:rsid w:val="00723EFF"/>
    <w:rsid w:val="00870637"/>
    <w:rsid w:val="00947A4A"/>
    <w:rsid w:val="00A23F4C"/>
    <w:rsid w:val="00AE2E77"/>
    <w:rsid w:val="00B41AB1"/>
    <w:rsid w:val="00B50688"/>
    <w:rsid w:val="00B80D2A"/>
    <w:rsid w:val="00BD5C7A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qFormat/>
    <w:pPr>
      <w:spacing w:before="120" w:after="120"/>
      <w:ind w:right="180"/>
      <w:jc w:val="right"/>
      <w:outlineLvl w:val="0"/>
    </w:pPr>
    <w:rPr>
      <w:b/>
      <w:bCs/>
      <w:sz w:val="36"/>
      <w:szCs w:val="36"/>
    </w:rPr>
  </w:style>
  <w:style w:type="table" w:customStyle="1" w:styleId="Siatkatabeli">
    <w:name w:val="Siatka tabeli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ukadu">
    <w:name w:val="Tabela układu"/>
    <w:basedOn w:val="Standardowy"/>
    <w:uiPriority w:val="99"/>
    <w:tblPr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Rok">
    <w:name w:val="Rok"/>
    <w:basedOn w:val="Normalny"/>
    <w:uiPriority w:val="1"/>
    <w:qFormat/>
    <w:pPr>
      <w:spacing w:line="2200" w:lineRule="exact"/>
    </w:pPr>
    <w:rPr>
      <w:rFonts w:asciiTheme="majorHAnsi" w:eastAsiaTheme="majorEastAsia" w:hAnsiTheme="majorHAnsi" w:cstheme="majorBidi"/>
      <w:b/>
      <w:bCs/>
      <w:position w:val="-36"/>
      <w:sz w:val="220"/>
      <w:szCs w:val="220"/>
    </w:rPr>
  </w:style>
  <w:style w:type="paragraph" w:customStyle="1" w:styleId="Logo">
    <w:name w:val="Logo"/>
    <w:basedOn w:val="Normalny"/>
    <w:uiPriority w:val="99"/>
    <w:pPr>
      <w:spacing w:before="200"/>
    </w:pPr>
    <w:rPr>
      <w:noProof/>
    </w:rPr>
  </w:style>
  <w:style w:type="character" w:customStyle="1" w:styleId="Nagwek1znak">
    <w:name w:val="Nagłówek 1 (znak)"/>
    <w:basedOn w:val="Domylnaczcionkaakapitu"/>
    <w:link w:val="nagwek1"/>
    <w:uiPriority w:val="9"/>
    <w:rPr>
      <w:b/>
      <w:bCs/>
      <w:sz w:val="36"/>
      <w:szCs w:val="36"/>
    </w:rPr>
  </w:style>
  <w:style w:type="table" w:customStyle="1" w:styleId="Tabelekalendarza">
    <w:name w:val="Tabele kalendarza"/>
    <w:basedOn w:val="Standardowy"/>
    <w:uiPriority w:val="99"/>
    <w:tblPr>
      <w:tblCellMar>
        <w:left w:w="0" w:type="dxa"/>
        <w:right w:w="0" w:type="dxa"/>
      </w:tblCellMar>
    </w:tblPr>
  </w:style>
  <w:style w:type="paragraph" w:customStyle="1" w:styleId="Dzie">
    <w:name w:val="Dzień"/>
    <w:basedOn w:val="Normalny"/>
    <w:uiPriority w:val="1"/>
    <w:qFormat/>
    <w:pPr>
      <w:spacing w:after="60" w:line="288" w:lineRule="auto"/>
      <w:jc w:val="center"/>
    </w:pPr>
    <w:rPr>
      <w:rFonts w:asciiTheme="majorHAnsi" w:eastAsiaTheme="majorEastAsia" w:hAnsiTheme="majorHAnsi" w:cstheme="majorBidi"/>
      <w:color w:val="969696" w:themeColor="accent3"/>
      <w:sz w:val="18"/>
      <w:szCs w:val="18"/>
    </w:rPr>
  </w:style>
  <w:style w:type="paragraph" w:styleId="Data">
    <w:name w:val="Date"/>
    <w:basedOn w:val="Normalny"/>
    <w:next w:val="Normalny"/>
    <w:link w:val="DataZnak"/>
    <w:uiPriority w:val="1"/>
    <w:qFormat/>
    <w:pPr>
      <w:spacing w:line="288" w:lineRule="auto"/>
      <w:jc w:val="center"/>
    </w:pPr>
    <w:rPr>
      <w:b/>
      <w:bCs/>
      <w:color w:val="000000" w:themeColor="text2"/>
      <w:sz w:val="16"/>
      <w:szCs w:val="16"/>
    </w:rPr>
  </w:style>
  <w:style w:type="character" w:customStyle="1" w:styleId="DataZnak">
    <w:name w:val="Data Znak"/>
    <w:basedOn w:val="Domylnaczcionkaakapitu"/>
    <w:link w:val="Data"/>
    <w:uiPriority w:val="1"/>
    <w:rPr>
      <w:b/>
      <w:bCs/>
      <w:color w:val="000000" w:themeColor="text2"/>
      <w:sz w:val="16"/>
      <w:szCs w:val="16"/>
    </w:rPr>
  </w:style>
  <w:style w:type="paragraph" w:customStyle="1" w:styleId="Miesic">
    <w:name w:val="Miesiąc"/>
    <w:basedOn w:val="Normalny"/>
    <w:uiPriority w:val="1"/>
    <w:qFormat/>
    <w:pPr>
      <w:spacing w:before="240" w:after="120"/>
    </w:pPr>
    <w:rPr>
      <w:rFonts w:asciiTheme="majorHAnsi" w:eastAsiaTheme="majorEastAsia" w:hAnsiTheme="majorHAnsi" w:cstheme="majorBidi"/>
      <w:caps/>
      <w:color w:val="000000" w:themeColor="text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41AB1"/>
    <w:rPr>
      <w:color w:val="5F5F5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41AB1"/>
    <w:rPr>
      <w:b/>
      <w:bCs/>
    </w:rPr>
  </w:style>
  <w:style w:type="paragraph" w:styleId="Akapitzlist">
    <w:name w:val="List Paragraph"/>
    <w:basedOn w:val="Normalny"/>
    <w:uiPriority w:val="34"/>
    <w:qFormat/>
    <w:rsid w:val="00870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qFormat/>
    <w:pPr>
      <w:spacing w:before="120" w:after="120"/>
      <w:ind w:right="180"/>
      <w:jc w:val="right"/>
      <w:outlineLvl w:val="0"/>
    </w:pPr>
    <w:rPr>
      <w:b/>
      <w:bCs/>
      <w:sz w:val="36"/>
      <w:szCs w:val="36"/>
    </w:rPr>
  </w:style>
  <w:style w:type="table" w:customStyle="1" w:styleId="Siatkatabeli">
    <w:name w:val="Siatka tabeli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ukadu">
    <w:name w:val="Tabela układu"/>
    <w:basedOn w:val="Standardowy"/>
    <w:uiPriority w:val="99"/>
    <w:tblPr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Rok">
    <w:name w:val="Rok"/>
    <w:basedOn w:val="Normalny"/>
    <w:uiPriority w:val="1"/>
    <w:qFormat/>
    <w:pPr>
      <w:spacing w:line="2200" w:lineRule="exact"/>
    </w:pPr>
    <w:rPr>
      <w:rFonts w:asciiTheme="majorHAnsi" w:eastAsiaTheme="majorEastAsia" w:hAnsiTheme="majorHAnsi" w:cstheme="majorBidi"/>
      <w:b/>
      <w:bCs/>
      <w:position w:val="-36"/>
      <w:sz w:val="220"/>
      <w:szCs w:val="220"/>
    </w:rPr>
  </w:style>
  <w:style w:type="paragraph" w:customStyle="1" w:styleId="Logo">
    <w:name w:val="Logo"/>
    <w:basedOn w:val="Normalny"/>
    <w:uiPriority w:val="99"/>
    <w:pPr>
      <w:spacing w:before="200"/>
    </w:pPr>
    <w:rPr>
      <w:noProof/>
    </w:rPr>
  </w:style>
  <w:style w:type="character" w:customStyle="1" w:styleId="Nagwek1znak">
    <w:name w:val="Nagłówek 1 (znak)"/>
    <w:basedOn w:val="Domylnaczcionkaakapitu"/>
    <w:link w:val="nagwek1"/>
    <w:uiPriority w:val="9"/>
    <w:rPr>
      <w:b/>
      <w:bCs/>
      <w:sz w:val="36"/>
      <w:szCs w:val="36"/>
    </w:rPr>
  </w:style>
  <w:style w:type="table" w:customStyle="1" w:styleId="Tabelekalendarza">
    <w:name w:val="Tabele kalendarza"/>
    <w:basedOn w:val="Standardowy"/>
    <w:uiPriority w:val="99"/>
    <w:tblPr>
      <w:tblCellMar>
        <w:left w:w="0" w:type="dxa"/>
        <w:right w:w="0" w:type="dxa"/>
      </w:tblCellMar>
    </w:tblPr>
  </w:style>
  <w:style w:type="paragraph" w:customStyle="1" w:styleId="Dzie">
    <w:name w:val="Dzień"/>
    <w:basedOn w:val="Normalny"/>
    <w:uiPriority w:val="1"/>
    <w:qFormat/>
    <w:pPr>
      <w:spacing w:after="60" w:line="288" w:lineRule="auto"/>
      <w:jc w:val="center"/>
    </w:pPr>
    <w:rPr>
      <w:rFonts w:asciiTheme="majorHAnsi" w:eastAsiaTheme="majorEastAsia" w:hAnsiTheme="majorHAnsi" w:cstheme="majorBidi"/>
      <w:color w:val="969696" w:themeColor="accent3"/>
      <w:sz w:val="18"/>
      <w:szCs w:val="18"/>
    </w:rPr>
  </w:style>
  <w:style w:type="paragraph" w:styleId="Data">
    <w:name w:val="Date"/>
    <w:basedOn w:val="Normalny"/>
    <w:next w:val="Normalny"/>
    <w:link w:val="DataZnak"/>
    <w:uiPriority w:val="1"/>
    <w:qFormat/>
    <w:pPr>
      <w:spacing w:line="288" w:lineRule="auto"/>
      <w:jc w:val="center"/>
    </w:pPr>
    <w:rPr>
      <w:b/>
      <w:bCs/>
      <w:color w:val="000000" w:themeColor="text2"/>
      <w:sz w:val="16"/>
      <w:szCs w:val="16"/>
    </w:rPr>
  </w:style>
  <w:style w:type="character" w:customStyle="1" w:styleId="DataZnak">
    <w:name w:val="Data Znak"/>
    <w:basedOn w:val="Domylnaczcionkaakapitu"/>
    <w:link w:val="Data"/>
    <w:uiPriority w:val="1"/>
    <w:rPr>
      <w:b/>
      <w:bCs/>
      <w:color w:val="000000" w:themeColor="text2"/>
      <w:sz w:val="16"/>
      <w:szCs w:val="16"/>
    </w:rPr>
  </w:style>
  <w:style w:type="paragraph" w:customStyle="1" w:styleId="Miesic">
    <w:name w:val="Miesiąc"/>
    <w:basedOn w:val="Normalny"/>
    <w:uiPriority w:val="1"/>
    <w:qFormat/>
    <w:pPr>
      <w:spacing w:before="240" w:after="120"/>
    </w:pPr>
    <w:rPr>
      <w:rFonts w:asciiTheme="majorHAnsi" w:eastAsiaTheme="majorEastAsia" w:hAnsiTheme="majorHAnsi" w:cstheme="majorBidi"/>
      <w:caps/>
      <w:color w:val="000000" w:themeColor="text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41AB1"/>
    <w:rPr>
      <w:color w:val="5F5F5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41AB1"/>
    <w:rPr>
      <w:b/>
      <w:bCs/>
    </w:rPr>
  </w:style>
  <w:style w:type="paragraph" w:styleId="Akapitzlist">
    <w:name w:val="List Paragraph"/>
    <w:basedOn w:val="Normalny"/>
    <w:uiPriority w:val="34"/>
    <w:qFormat/>
    <w:rsid w:val="0087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jouadwentysto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orawski\AppData\Roaming\Microsoft\Szablony\Small%20Biz%20One%20Page%20Full%20Year_2013_M-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4EB8275-2F4E-4212-A51D-B27CDBEF3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Biz One Page Full Year_2013_M-S</Template>
  <TotalTime>9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Porawski</dc:creator>
  <cp:lastModifiedBy>Honorata Stasiak</cp:lastModifiedBy>
  <cp:revision>4</cp:revision>
  <cp:lastPrinted>2015-08-10T08:42:00Z</cp:lastPrinted>
  <dcterms:created xsi:type="dcterms:W3CDTF">2018-05-22T16:44:00Z</dcterms:created>
  <dcterms:modified xsi:type="dcterms:W3CDTF">2018-06-26T07:43:00Z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TC034082489991</vt:lpwstr>
  </property>
</Properties>
</file>